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23930027"/>
        <w:docPartObj>
          <w:docPartGallery w:val="Cover Pages"/>
          <w:docPartUnique/>
        </w:docPartObj>
      </w:sdtPr>
      <w:sdtEndPr/>
      <w:sdtContent>
        <w:p w14:paraId="79AE823B" w14:textId="77777777" w:rsidR="004421FB" w:rsidRDefault="004421FB" w:rsidP="0089490A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4395049E" wp14:editId="46DF0414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16D67B" w14:textId="77777777" w:rsidR="00AA1163" w:rsidRDefault="00AA1163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6479F8" w14:textId="77777777" w:rsidR="00AA1163" w:rsidRDefault="00AA1163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395049E" id="Group 80" o:spid="_x0000_s1026" style="position:absolute;margin-left:364.5pt;margin-top:-385.7pt;width:143.25pt;height:60.75pt;z-index:251658240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4A16D67B" w14:textId="77777777" w:rsidR="00AA1163" w:rsidRDefault="00AA1163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4E6479F8" w14:textId="77777777" w:rsidR="00AA1163" w:rsidRDefault="00AA1163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36C7001B" w14:textId="77777777" w:rsidR="004421FB" w:rsidRDefault="004421FB" w:rsidP="0089490A">
          <w:r w:rsidRPr="004421FB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1" behindDoc="0" locked="1" layoutInCell="1" allowOverlap="1" wp14:anchorId="74AC5592" wp14:editId="125BA7DF">
                    <wp:simplePos x="0" y="0"/>
                    <wp:positionH relativeFrom="margin">
                      <wp:posOffset>-78105</wp:posOffset>
                    </wp:positionH>
                    <wp:positionV relativeFrom="page">
                      <wp:posOffset>3569970</wp:posOffset>
                    </wp:positionV>
                    <wp:extent cx="5403215" cy="1208405"/>
                    <wp:effectExtent l="0" t="0" r="6985" b="10795"/>
                    <wp:wrapTopAndBottom/>
                    <wp:docPr id="130" name="Text Box 1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03215" cy="12084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72F594" w14:textId="77777777" w:rsidR="002441C1" w:rsidRPr="004421FB" w:rsidRDefault="00910EF2" w:rsidP="002441C1">
                                <w:pPr>
                                  <w:spacing w:line="204" w:lineRule="auto"/>
                                  <w:rPr>
                                    <w:rFonts w:ascii="Impact" w:hAnsi="Impact"/>
                                    <w:color w:val="16316F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="Impact" w:hAnsi="Impact"/>
                                      <w:color w:val="16316F"/>
                                      <w:sz w:val="96"/>
                                      <w:szCs w:val="96"/>
                                    </w:rPr>
                                    <w:alias w:val="Cover Title"/>
                                    <w:tag w:val="Cover Title"/>
                                    <w:id w:val="-1418238880"/>
                                  </w:sdtPr>
                                  <w:sdtEndPr/>
                                  <w:sdtContent>
                                    <w:r w:rsidR="002441C1">
                                      <w:rPr>
                                        <w:rFonts w:ascii="Impact" w:hAnsi="Impact"/>
                                        <w:color w:val="16316F"/>
                                        <w:sz w:val="96"/>
                                        <w:szCs w:val="96"/>
                                      </w:rPr>
                                      <w:t xml:space="preserve">LTA UNIVERSITY TENNIS PROGRAMME </w:t>
                                    </w:r>
                                  </w:sdtContent>
                                </w:sdt>
                              </w:p>
                              <w:p w14:paraId="57442B5F" w14:textId="77777777" w:rsidR="00AA1163" w:rsidRPr="004421FB" w:rsidRDefault="00AA1163" w:rsidP="004421FB">
                                <w:pPr>
                                  <w:spacing w:line="204" w:lineRule="auto"/>
                                  <w:rPr>
                                    <w:rFonts w:ascii="Impact" w:hAnsi="Impact"/>
                                    <w:color w:val="16316F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AC5592" id="Text Box 130" o:spid="_x0000_s1030" type="#_x0000_t202" style="position:absolute;margin-left:-6.15pt;margin-top:281.1pt;width:425.45pt;height:95.1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" filled="f" stroked="f" strokeweight=".5pt">
                    <v:textbox inset="0,0,0,0">
                      <w:txbxContent>
                        <w:p w14:paraId="6A72F594" w14:textId="77777777" w:rsidR="002441C1" w:rsidRPr="004421FB" w:rsidRDefault="00910EF2" w:rsidP="002441C1">
                          <w:pPr>
                            <w:spacing w:line="204" w:lineRule="auto"/>
                            <w:rPr>
                              <w:rFonts w:ascii="Impact" w:hAnsi="Impact"/>
                              <w:color w:val="16316F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="Impact" w:hAnsi="Impact"/>
                                <w:color w:val="16316F"/>
                                <w:sz w:val="96"/>
                                <w:szCs w:val="96"/>
                              </w:rPr>
                              <w:alias w:val="Cover Title"/>
                              <w:tag w:val="Cover Title"/>
                              <w:id w:val="-1418238880"/>
                            </w:sdtPr>
                            <w:sdtEndPr/>
                            <w:sdtContent>
                              <w:r w:rsidR="002441C1">
                                <w:rPr>
                                  <w:rFonts w:ascii="Impact" w:hAnsi="Impact"/>
                                  <w:color w:val="16316F"/>
                                  <w:sz w:val="96"/>
                                  <w:szCs w:val="96"/>
                                </w:rPr>
                                <w:t xml:space="preserve">LTA UNIVERSITY TENNIS PROGRAMME </w:t>
                              </w:r>
                            </w:sdtContent>
                          </w:sdt>
                        </w:p>
                        <w:p w14:paraId="57442B5F" w14:textId="77777777" w:rsidR="00AA1163" w:rsidRPr="004421FB" w:rsidRDefault="00AA1163" w:rsidP="004421FB">
                          <w:pPr>
                            <w:spacing w:line="204" w:lineRule="auto"/>
                            <w:rPr>
                              <w:rFonts w:ascii="Impact" w:hAnsi="Impact"/>
                              <w:color w:val="16316F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  <w10:wrap type="topAndBottom" anchorx="margin" anchory="page"/>
                    <w10:anchorlock/>
                  </v:shape>
                </w:pict>
              </mc:Fallback>
            </mc:AlternateContent>
          </w:r>
          <w:r w:rsidRPr="004421FB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2" behindDoc="0" locked="1" layoutInCell="1" allowOverlap="1" wp14:anchorId="6143C3CB" wp14:editId="7FBB1BE8">
                    <wp:simplePos x="0" y="0"/>
                    <wp:positionH relativeFrom="margin">
                      <wp:posOffset>-78105</wp:posOffset>
                    </wp:positionH>
                    <wp:positionV relativeFrom="page">
                      <wp:posOffset>5017135</wp:posOffset>
                    </wp:positionV>
                    <wp:extent cx="5403215" cy="413385"/>
                    <wp:effectExtent l="0" t="0" r="6985" b="5715"/>
                    <wp:wrapTopAndBottom/>
                    <wp:docPr id="132" name="Text Box 1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03215" cy="413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DEAAD7" w14:textId="6930B0AA" w:rsidR="00AA1163" w:rsidRPr="00021139" w:rsidRDefault="0089490A" w:rsidP="004421F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172F6D"/>
                                    <w:sz w:val="44"/>
                                    <w:szCs w:val="4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172F6D"/>
                                    <w:sz w:val="44"/>
                                    <w:szCs w:val="44"/>
                                    <w:lang w:val="en-US"/>
                                  </w:rPr>
                                  <w:t>Tier 1 application form, 202</w:t>
                                </w:r>
                                <w:r w:rsidR="00E8257B">
                                  <w:rPr>
                                    <w:rFonts w:ascii="Arial" w:hAnsi="Arial" w:cs="Arial"/>
                                    <w:color w:val="172F6D"/>
                                    <w:sz w:val="44"/>
                                    <w:szCs w:val="44"/>
                                    <w:lang w:val="en-US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color w:val="172F6D"/>
                                    <w:sz w:val="44"/>
                                    <w:szCs w:val="44"/>
                                    <w:lang w:val="en-US"/>
                                  </w:rPr>
                                  <w:t>/2</w:t>
                                </w:r>
                                <w:r w:rsidR="00045C75">
                                  <w:rPr>
                                    <w:rFonts w:ascii="Arial" w:hAnsi="Arial" w:cs="Arial"/>
                                    <w:color w:val="172F6D"/>
                                    <w:sz w:val="44"/>
                                    <w:szCs w:val="44"/>
                                    <w:lang w:val="en-US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color w:val="172F6D"/>
                                    <w:sz w:val="44"/>
                                    <w:szCs w:val="4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172F6D"/>
                                    <w:sz w:val="44"/>
                                    <w:szCs w:val="44"/>
                                    <w:lang w:val="en-US"/>
                                  </w:rPr>
                                  <w:sym w:font="Wingdings" w:char="F0E8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43C3CB" id="Text Box 132" o:spid="_x0000_s1031" type="#_x0000_t202" style="position:absolute;margin-left:-6.15pt;margin-top:395.05pt;width:425.45pt;height:32.5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" filled="f" stroked="f" strokeweight=".5pt">
                    <v:textbox inset="0,0,0,0">
                      <w:txbxContent>
                        <w:p w14:paraId="66DEAAD7" w14:textId="6930B0AA" w:rsidR="00AA1163" w:rsidRPr="00021139" w:rsidRDefault="0089490A" w:rsidP="004421FB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172F6D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2F6D"/>
                              <w:sz w:val="44"/>
                              <w:szCs w:val="44"/>
                              <w:lang w:val="en-US"/>
                            </w:rPr>
                            <w:t>Tier 1 application form, 202</w:t>
                          </w:r>
                          <w:r w:rsidR="00E8257B">
                            <w:rPr>
                              <w:rFonts w:ascii="Arial" w:hAnsi="Arial" w:cs="Arial"/>
                              <w:color w:val="172F6D"/>
                              <w:sz w:val="44"/>
                              <w:szCs w:val="44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color w:val="172F6D"/>
                              <w:sz w:val="44"/>
                              <w:szCs w:val="44"/>
                              <w:lang w:val="en-US"/>
                            </w:rPr>
                            <w:t>/2</w:t>
                          </w:r>
                          <w:r w:rsidR="00045C75">
                            <w:rPr>
                              <w:rFonts w:ascii="Arial" w:hAnsi="Arial" w:cs="Arial"/>
                              <w:color w:val="172F6D"/>
                              <w:sz w:val="44"/>
                              <w:szCs w:val="44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color w:val="172F6D"/>
                              <w:sz w:val="44"/>
                              <w:szCs w:val="4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72F6D"/>
                              <w:sz w:val="44"/>
                              <w:szCs w:val="44"/>
                              <w:lang w:val="en-US"/>
                            </w:rPr>
                            <w:sym w:font="Wingdings" w:char="F0E8"/>
                          </w:r>
                        </w:p>
                      </w:txbxContent>
                    </v:textbox>
                    <w10:wrap type="topAndBottom" anchorx="margin" anchory="page"/>
                    <w10:anchorlock/>
                  </v:shape>
                </w:pict>
              </mc:Fallback>
            </mc:AlternateContent>
          </w:r>
          <w:r>
            <w:br w:type="page"/>
          </w:r>
        </w:p>
      </w:sdtContent>
    </w:sdt>
    <w:p w14:paraId="7DE864D7" w14:textId="77777777" w:rsidR="00FA1D3E" w:rsidRPr="00826EC8" w:rsidRDefault="00FA1D3E" w:rsidP="00FA1D3E">
      <w:pPr>
        <w:rPr>
          <w:rFonts w:ascii="Arial" w:hAnsi="Arial" w:cs="Arial"/>
          <w:sz w:val="22"/>
          <w:szCs w:val="22"/>
        </w:rPr>
      </w:pPr>
    </w:p>
    <w:p w14:paraId="0B5BCA3A" w14:textId="188DB390" w:rsidR="00AA1163" w:rsidRPr="00826EC8" w:rsidRDefault="00FA1D3E" w:rsidP="00826EC8">
      <w:pPr>
        <w:pStyle w:val="LTAChapterHeading"/>
        <w:spacing w:after="0" w:line="240" w:lineRule="auto"/>
        <w:rPr>
          <w:color w:val="0070C0"/>
        </w:rPr>
      </w:pPr>
      <w:r w:rsidRPr="00826EC8">
        <w:rPr>
          <w:color w:val="0070C0"/>
        </w:rPr>
        <w:t>TIER 1 APPLICATION GUIDANCE:</w:t>
      </w:r>
    </w:p>
    <w:p w14:paraId="5437477C" w14:textId="77777777" w:rsidR="00826EC8" w:rsidRDefault="00826EC8" w:rsidP="0089490A">
      <w:pPr>
        <w:rPr>
          <w:rFonts w:ascii="Arial" w:hAnsi="Arial" w:cs="Arial"/>
          <w:sz w:val="22"/>
          <w:szCs w:val="22"/>
        </w:rPr>
      </w:pPr>
    </w:p>
    <w:p w14:paraId="67BE37C9" w14:textId="77777777" w:rsidR="00F11D4C" w:rsidRPr="00820F6C" w:rsidRDefault="00F11D4C" w:rsidP="00F11D4C">
      <w:pPr>
        <w:rPr>
          <w:rFonts w:ascii="Arial" w:hAnsi="Arial" w:cs="Arial"/>
          <w:b/>
          <w:sz w:val="22"/>
          <w:szCs w:val="22"/>
        </w:rPr>
      </w:pPr>
      <w:r w:rsidRPr="00820F6C">
        <w:rPr>
          <w:rFonts w:ascii="Arial" w:hAnsi="Arial" w:cs="Arial"/>
          <w:b/>
          <w:sz w:val="22"/>
          <w:szCs w:val="22"/>
        </w:rPr>
        <w:t xml:space="preserve">Who can apply for </w:t>
      </w:r>
      <w:r>
        <w:rPr>
          <w:rFonts w:ascii="Arial" w:hAnsi="Arial" w:cs="Arial"/>
          <w:b/>
          <w:sz w:val="22"/>
          <w:szCs w:val="22"/>
        </w:rPr>
        <w:t>Tier 1</w:t>
      </w:r>
      <w:r w:rsidRPr="00820F6C">
        <w:rPr>
          <w:rFonts w:ascii="Arial" w:hAnsi="Arial" w:cs="Arial"/>
          <w:b/>
          <w:sz w:val="22"/>
          <w:szCs w:val="22"/>
        </w:rPr>
        <w:t xml:space="preserve"> support?</w:t>
      </w:r>
    </w:p>
    <w:p w14:paraId="076F0EC3" w14:textId="77777777" w:rsidR="00F11D4C" w:rsidRPr="00820F6C" w:rsidRDefault="00F11D4C" w:rsidP="00F11D4C">
      <w:pPr>
        <w:rPr>
          <w:rFonts w:ascii="Arial" w:hAnsi="Arial" w:cs="Arial"/>
          <w:color w:val="1A7BC0"/>
          <w:sz w:val="22"/>
          <w:szCs w:val="22"/>
        </w:rPr>
      </w:pPr>
    </w:p>
    <w:p w14:paraId="066B5500" w14:textId="2B621515" w:rsidR="00045C75" w:rsidRDefault="00F11D4C" w:rsidP="00045C75">
      <w:pPr>
        <w:rPr>
          <w:rFonts w:ascii="Arial" w:hAnsi="Arial" w:cs="Arial"/>
          <w:color w:val="000000" w:themeColor="text1"/>
          <w:sz w:val="22"/>
          <w:szCs w:val="22"/>
        </w:rPr>
      </w:pPr>
      <w:r w:rsidRPr="00820F6C">
        <w:rPr>
          <w:rFonts w:ascii="Arial" w:hAnsi="Arial" w:cs="Arial"/>
          <w:color w:val="000000" w:themeColor="text1"/>
          <w:sz w:val="22"/>
          <w:szCs w:val="22"/>
        </w:rPr>
        <w:t>All universities can apply for this tier of support, irrespective of their stage of development.</w:t>
      </w:r>
      <w:r w:rsidR="00045C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8A6D4C2" w14:textId="77777777" w:rsidR="00045C75" w:rsidRDefault="00045C75" w:rsidP="00045C7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B30D5C" w14:textId="07B3D669" w:rsidR="00045C75" w:rsidRPr="00045C75" w:rsidRDefault="00045C75" w:rsidP="00045C75">
      <w:pPr>
        <w:rPr>
          <w:rFonts w:ascii="Arial" w:hAnsi="Arial" w:cs="Arial"/>
          <w:b/>
          <w:bCs/>
          <w:sz w:val="22"/>
          <w:szCs w:val="22"/>
        </w:rPr>
      </w:pPr>
      <w:r w:rsidRPr="00045C75">
        <w:rPr>
          <w:rFonts w:ascii="Arial" w:hAnsi="Arial" w:cs="Arial"/>
          <w:b/>
          <w:bCs/>
          <w:color w:val="000000" w:themeColor="text1"/>
          <w:sz w:val="22"/>
          <w:szCs w:val="22"/>
        </w:rPr>
        <w:t>What is</w:t>
      </w:r>
      <w:r w:rsidR="0014501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aim of</w:t>
      </w:r>
      <w:r w:rsidRPr="00045C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Tier 1 support?</w:t>
      </w:r>
    </w:p>
    <w:p w14:paraId="00C69671" w14:textId="77777777" w:rsidR="00045C75" w:rsidRDefault="00045C75" w:rsidP="00045C75">
      <w:pPr>
        <w:rPr>
          <w:rFonts w:ascii="Arial" w:hAnsi="Arial" w:cs="Arial"/>
          <w:sz w:val="22"/>
          <w:szCs w:val="22"/>
        </w:rPr>
      </w:pPr>
    </w:p>
    <w:p w14:paraId="7F51B1FF" w14:textId="2DF49EF1" w:rsidR="00045C75" w:rsidRDefault="00045C75" w:rsidP="00045C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Our vision is to open tennis up. </w:t>
      </w:r>
      <w:r>
        <w:rPr>
          <w:rFonts w:ascii="Arial" w:hAnsi="Arial" w:cs="Arial"/>
          <w:sz w:val="22"/>
          <w:szCs w:val="22"/>
        </w:rPr>
        <w:t>W</w:t>
      </w:r>
      <w:r w:rsidR="000054AE">
        <w:rPr>
          <w:rFonts w:ascii="Arial" w:hAnsi="Arial" w:cs="Arial"/>
          <w:sz w:val="22"/>
          <w:szCs w:val="22"/>
        </w:rPr>
        <w:t>orking closely with BUCS, our</w:t>
      </w:r>
      <w:r>
        <w:rPr>
          <w:rFonts w:ascii="Arial" w:hAnsi="Arial" w:cs="Arial"/>
          <w:sz w:val="22"/>
          <w:szCs w:val="22"/>
        </w:rPr>
        <w:t xml:space="preserve"> aim is to support universities to develop their tennis programmes to offer opportunities to play and compete. </w:t>
      </w:r>
    </w:p>
    <w:p w14:paraId="52F3B43C" w14:textId="77777777" w:rsidR="000054AE" w:rsidRDefault="000054AE" w:rsidP="000054A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318BC0" w14:textId="2E7113B6" w:rsidR="000054AE" w:rsidRPr="000054AE" w:rsidRDefault="000054AE" w:rsidP="000054A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054AE">
        <w:rPr>
          <w:rFonts w:ascii="Arial" w:hAnsi="Arial" w:cs="Arial"/>
          <w:b/>
          <w:bCs/>
          <w:color w:val="000000" w:themeColor="text1"/>
          <w:sz w:val="22"/>
          <w:szCs w:val="22"/>
        </w:rPr>
        <w:t>How do we apply?</w:t>
      </w:r>
    </w:p>
    <w:p w14:paraId="0BDA5A6E" w14:textId="77777777" w:rsidR="000054AE" w:rsidRDefault="000054AE" w:rsidP="000054A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64BDAE" w14:textId="78BDD7CF" w:rsidR="000054AE" w:rsidRDefault="000054AE" w:rsidP="00005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Simply register with the form belo</w:t>
      </w:r>
      <w:r w:rsidR="005D3A6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. We have simplified the process so, unlike previous years, we are not looking for you to appoint an ambassador, </w:t>
      </w:r>
      <w:r w:rsidR="005D3A6C">
        <w:rPr>
          <w:rFonts w:ascii="Arial" w:hAnsi="Arial" w:cs="Arial"/>
          <w:sz w:val="22"/>
          <w:szCs w:val="22"/>
        </w:rPr>
        <w:t>only</w:t>
      </w:r>
      <w:r>
        <w:rPr>
          <w:rFonts w:ascii="Arial" w:hAnsi="Arial" w:cs="Arial"/>
          <w:sz w:val="22"/>
          <w:szCs w:val="22"/>
        </w:rPr>
        <w:t xml:space="preserve"> a contact name from your university who is happy to lead on developing tennis. </w:t>
      </w:r>
    </w:p>
    <w:p w14:paraId="1EF3F240" w14:textId="77777777" w:rsidR="00045C75" w:rsidRPr="00820F6C" w:rsidRDefault="00045C75" w:rsidP="00045C7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3457B1" w14:textId="77777777" w:rsidR="00F11D4C" w:rsidRPr="00820F6C" w:rsidRDefault="00F11D4C" w:rsidP="00F11D4C">
      <w:pPr>
        <w:rPr>
          <w:rFonts w:ascii="Arial" w:hAnsi="Arial" w:cs="Arial"/>
          <w:sz w:val="22"/>
          <w:szCs w:val="22"/>
        </w:rPr>
      </w:pPr>
      <w:r w:rsidRPr="00820F6C">
        <w:rPr>
          <w:rFonts w:ascii="Arial" w:hAnsi="Arial" w:cs="Arial"/>
          <w:b/>
          <w:sz w:val="22"/>
          <w:szCs w:val="22"/>
        </w:rPr>
        <w:t>What’s on offer?</w:t>
      </w:r>
    </w:p>
    <w:p w14:paraId="3D55B56E" w14:textId="77777777" w:rsidR="00F11D4C" w:rsidRPr="00820F6C" w:rsidRDefault="00F11D4C" w:rsidP="00F11D4C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BCB3532" w14:textId="1443E83D" w:rsidR="005B3B9F" w:rsidRPr="005B3B9F" w:rsidRDefault="00F11D4C" w:rsidP="005B3B9F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820F6C">
        <w:rPr>
          <w:rFonts w:ascii="Arial" w:hAnsi="Arial" w:cs="Arial"/>
          <w:color w:val="000000" w:themeColor="text1"/>
          <w:sz w:val="22"/>
          <w:szCs w:val="22"/>
        </w:rPr>
        <w:t>University Tennis</w:t>
      </w:r>
      <w:r w:rsidR="000054AE">
        <w:rPr>
          <w:rFonts w:ascii="Arial" w:hAnsi="Arial" w:cs="Arial"/>
          <w:color w:val="000000" w:themeColor="text1"/>
          <w:sz w:val="22"/>
          <w:szCs w:val="22"/>
        </w:rPr>
        <w:t xml:space="preserve"> National </w:t>
      </w:r>
      <w:r w:rsidRPr="00820F6C">
        <w:rPr>
          <w:rFonts w:ascii="Arial" w:hAnsi="Arial" w:cs="Arial"/>
          <w:color w:val="000000" w:themeColor="text1"/>
          <w:sz w:val="22"/>
          <w:szCs w:val="22"/>
        </w:rPr>
        <w:t xml:space="preserve">Training event </w:t>
      </w:r>
      <w:r w:rsidR="00145011">
        <w:rPr>
          <w:rFonts w:ascii="Arial" w:hAnsi="Arial" w:cs="Arial"/>
          <w:color w:val="000000" w:themeColor="text1"/>
          <w:sz w:val="22"/>
          <w:szCs w:val="22"/>
        </w:rPr>
        <w:t xml:space="preserve">planned for </w:t>
      </w:r>
      <w:r w:rsidR="009A07B5">
        <w:rPr>
          <w:rFonts w:ascii="Arial" w:hAnsi="Arial" w:cs="Arial"/>
          <w:color w:val="000000" w:themeColor="text1"/>
          <w:sz w:val="22"/>
          <w:szCs w:val="22"/>
        </w:rPr>
        <w:t xml:space="preserve">Sept </w:t>
      </w:r>
      <w:r w:rsidR="00045C75">
        <w:rPr>
          <w:rFonts w:ascii="Arial" w:hAnsi="Arial" w:cs="Arial"/>
          <w:color w:val="000000" w:themeColor="text1"/>
          <w:sz w:val="22"/>
          <w:szCs w:val="22"/>
        </w:rPr>
        <w:t>7</w:t>
      </w:r>
      <w:r w:rsidR="009A07B5" w:rsidRPr="009A07B5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9A07B5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045C75">
        <w:rPr>
          <w:rFonts w:ascii="Arial" w:hAnsi="Arial" w:cs="Arial"/>
          <w:color w:val="000000" w:themeColor="text1"/>
          <w:sz w:val="22"/>
          <w:szCs w:val="22"/>
        </w:rPr>
        <w:t>3</w:t>
      </w:r>
      <w:r w:rsidR="00145011">
        <w:rPr>
          <w:rFonts w:ascii="Arial" w:hAnsi="Arial" w:cs="Arial"/>
          <w:color w:val="000000" w:themeColor="text1"/>
          <w:sz w:val="22"/>
          <w:szCs w:val="22"/>
        </w:rPr>
        <w:t xml:space="preserve">, central venue TBC </w:t>
      </w:r>
    </w:p>
    <w:p w14:paraId="4A23DF39" w14:textId="75426339" w:rsidR="00F11D4C" w:rsidRPr="00820F6C" w:rsidRDefault="00045C75" w:rsidP="00F11D4C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="00F11D4C"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>ccess to our range of training videos</w:t>
      </w:r>
      <w:r w:rsidR="00E7435D">
        <w:rPr>
          <w:rFonts w:ascii="Arial" w:hAnsi="Arial" w:cs="Arial"/>
          <w:color w:val="000000" w:themeColor="text1"/>
          <w:sz w:val="22"/>
          <w:szCs w:val="22"/>
          <w:lang w:val="en-US"/>
        </w:rPr>
        <w:t>/</w:t>
      </w:r>
      <w:r w:rsidR="00F11D4C"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>resources</w:t>
      </w:r>
      <w:r w:rsidR="000054AE">
        <w:rPr>
          <w:rFonts w:ascii="Arial" w:hAnsi="Arial" w:cs="Arial"/>
          <w:color w:val="000000" w:themeColor="text1"/>
          <w:sz w:val="22"/>
          <w:szCs w:val="22"/>
          <w:lang w:val="en-US"/>
        </w:rPr>
        <w:t>, including</w:t>
      </w:r>
      <w:r w:rsidR="00F11D4C"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how to run a successful freshers fair, </w:t>
      </w:r>
      <w:r w:rsidR="000054AE">
        <w:rPr>
          <w:rFonts w:ascii="Arial" w:hAnsi="Arial" w:cs="Arial"/>
          <w:color w:val="000000" w:themeColor="text1"/>
          <w:sz w:val="22"/>
          <w:szCs w:val="22"/>
          <w:lang w:val="en-US"/>
        </w:rPr>
        <w:t>how to develop</w:t>
      </w:r>
      <w:r w:rsidR="00F11D4C"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0054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your </w:t>
      </w:r>
      <w:r w:rsidR="00F11D4C"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>weekly programme and competition</w:t>
      </w:r>
      <w:r w:rsidR="000054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ideas</w:t>
      </w:r>
      <w:r w:rsidR="00F11D4C"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for non-BUCS players</w:t>
      </w:r>
    </w:p>
    <w:p w14:paraId="2F1C7399" w14:textId="7B72E431" w:rsidR="00F11D4C" w:rsidRPr="00FA1D3E" w:rsidRDefault="00045C75" w:rsidP="00FA1D3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="00F11D4C"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ccess to webinars for with LTA colleagues and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like-minded universities</w:t>
      </w:r>
    </w:p>
    <w:p w14:paraId="718B7385" w14:textId="4AE6679C" w:rsidR="00F11D4C" w:rsidRDefault="00F11D4C" w:rsidP="00F11D4C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>Free access to action planning templates and guidance</w:t>
      </w:r>
    </w:p>
    <w:p w14:paraId="5035691D" w14:textId="242717D7" w:rsidR="006308BA" w:rsidRDefault="006308BA" w:rsidP="00F11D4C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Free LTA University registered venue status on application</w:t>
      </w:r>
    </w:p>
    <w:p w14:paraId="0859F44E" w14:textId="77777777" w:rsidR="00FA1D3E" w:rsidRDefault="00FA1D3E" w:rsidP="00826EC8">
      <w:pPr>
        <w:pStyle w:val="LTAChapterHeading"/>
        <w:spacing w:after="0" w:line="240" w:lineRule="auto"/>
        <w:rPr>
          <w:color w:val="0070C0"/>
        </w:rPr>
      </w:pPr>
    </w:p>
    <w:p w14:paraId="6AD1B7E4" w14:textId="62699A86" w:rsidR="0049489D" w:rsidRPr="00826EC8" w:rsidRDefault="008D1708" w:rsidP="00826EC8">
      <w:pPr>
        <w:pStyle w:val="LTAChapterHeading"/>
        <w:spacing w:after="0" w:line="240" w:lineRule="auto"/>
        <w:rPr>
          <w:color w:val="0070C0"/>
        </w:rPr>
      </w:pPr>
      <w:r w:rsidRPr="00826EC8">
        <w:rPr>
          <w:color w:val="0070C0"/>
        </w:rPr>
        <w:t xml:space="preserve">TIER 1 </w:t>
      </w:r>
      <w:r w:rsidR="002441C1" w:rsidRPr="00826EC8">
        <w:rPr>
          <w:color w:val="0070C0"/>
        </w:rPr>
        <w:t>application form</w:t>
      </w:r>
      <w:r w:rsidRPr="00826EC8">
        <w:rPr>
          <w:color w:val="0070C0"/>
        </w:rPr>
        <w:t>:</w:t>
      </w:r>
    </w:p>
    <w:p w14:paraId="0A888AFC" w14:textId="77777777" w:rsidR="00021139" w:rsidRPr="00826EC8" w:rsidRDefault="00021139" w:rsidP="00826EC8">
      <w:pPr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26EC8" w:rsidRPr="002441C1" w14:paraId="04653E5F" w14:textId="77777777" w:rsidTr="00C027B5">
        <w:trPr>
          <w:trHeight w:val="558"/>
        </w:trPr>
        <w:tc>
          <w:tcPr>
            <w:tcW w:w="9498" w:type="dxa"/>
            <w:shd w:val="clear" w:color="auto" w:fill="000000" w:themeFill="text1"/>
            <w:vAlign w:val="center"/>
          </w:tcPr>
          <w:p w14:paraId="3348A16A" w14:textId="77777777" w:rsidR="00826EC8" w:rsidRPr="003E4A2C" w:rsidRDefault="00826EC8" w:rsidP="00826E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3E4A2C">
              <w:rPr>
                <w:rFonts w:ascii="Arial" w:hAnsi="Arial" w:cs="Arial"/>
                <w:b/>
              </w:rPr>
              <w:t xml:space="preserve">LEAD APPLICANT DETAIL </w:t>
            </w:r>
          </w:p>
        </w:tc>
      </w:tr>
    </w:tbl>
    <w:p w14:paraId="3B167457" w14:textId="77777777" w:rsidR="00826EC8" w:rsidRPr="00826EC8" w:rsidRDefault="00826EC8" w:rsidP="0089490A">
      <w:pPr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021139" w:rsidRPr="00826EC8" w14:paraId="5CC34D14" w14:textId="77777777" w:rsidTr="00826EC8">
        <w:trPr>
          <w:trHeight w:val="450"/>
        </w:trPr>
        <w:tc>
          <w:tcPr>
            <w:tcW w:w="2977" w:type="dxa"/>
            <w:shd w:val="clear" w:color="auto" w:fill="E0E0E0"/>
            <w:vAlign w:val="center"/>
          </w:tcPr>
          <w:p w14:paraId="6779FF6D" w14:textId="77777777" w:rsidR="00021139" w:rsidRPr="00826EC8" w:rsidRDefault="00F11D4C" w:rsidP="0089490A">
            <w:pPr>
              <w:rPr>
                <w:rFonts w:ascii="Arial" w:hAnsi="Arial" w:cs="Arial"/>
                <w:sz w:val="22"/>
                <w:szCs w:val="22"/>
              </w:rPr>
            </w:pPr>
            <w:r w:rsidRPr="00F11D4C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1C1" w:rsidRPr="00826EC8">
              <w:rPr>
                <w:rFonts w:ascii="Arial" w:hAnsi="Arial" w:cs="Arial"/>
                <w:sz w:val="22"/>
                <w:szCs w:val="22"/>
              </w:rPr>
              <w:t>University n</w:t>
            </w:r>
            <w:r w:rsidR="00021139" w:rsidRPr="00826EC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E48DFEC" w14:textId="77777777" w:rsidR="00021139" w:rsidRPr="00C027B5" w:rsidRDefault="00021139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39" w:rsidRPr="00826EC8" w14:paraId="058A9A8F" w14:textId="77777777" w:rsidTr="00826EC8">
        <w:trPr>
          <w:trHeight w:val="450"/>
        </w:trPr>
        <w:tc>
          <w:tcPr>
            <w:tcW w:w="2977" w:type="dxa"/>
            <w:shd w:val="clear" w:color="auto" w:fill="E0E0E0"/>
            <w:vAlign w:val="center"/>
          </w:tcPr>
          <w:p w14:paraId="4B70EB21" w14:textId="77777777" w:rsidR="00021139" w:rsidRPr="00826EC8" w:rsidRDefault="00F11D4C" w:rsidP="000E4A7D">
            <w:pPr>
              <w:rPr>
                <w:rFonts w:ascii="Arial" w:hAnsi="Arial" w:cs="Arial"/>
                <w:sz w:val="22"/>
                <w:szCs w:val="22"/>
              </w:rPr>
            </w:pPr>
            <w:r w:rsidRPr="00F11D4C">
              <w:rPr>
                <w:rFonts w:ascii="Arial" w:hAnsi="Arial" w:cs="Arial"/>
                <w:b/>
                <w:sz w:val="22"/>
                <w:szCs w:val="22"/>
              </w:rPr>
              <w:t>1.2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1C1" w:rsidRPr="00826EC8"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="000E4A7D" w:rsidRPr="00826EC8">
              <w:rPr>
                <w:rFonts w:ascii="Arial" w:hAnsi="Arial" w:cs="Arial"/>
                <w:sz w:val="22"/>
                <w:szCs w:val="22"/>
              </w:rPr>
              <w:t>applicant</w:t>
            </w:r>
            <w:r w:rsidR="00021139" w:rsidRPr="00826E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1C1" w:rsidRPr="00826EC8">
              <w:rPr>
                <w:rFonts w:ascii="Arial" w:hAnsi="Arial" w:cs="Arial"/>
                <w:sz w:val="22"/>
                <w:szCs w:val="22"/>
              </w:rPr>
              <w:t>n</w:t>
            </w:r>
            <w:r w:rsidR="00021139" w:rsidRPr="00826EC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F93C49" w14:textId="77777777" w:rsidR="00021139" w:rsidRPr="00C027B5" w:rsidRDefault="00021139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39" w:rsidRPr="00826EC8" w14:paraId="2DDF96C1" w14:textId="77777777" w:rsidTr="00826EC8">
        <w:trPr>
          <w:trHeight w:val="450"/>
        </w:trPr>
        <w:tc>
          <w:tcPr>
            <w:tcW w:w="2977" w:type="dxa"/>
            <w:shd w:val="clear" w:color="auto" w:fill="E0E0E0"/>
            <w:vAlign w:val="center"/>
          </w:tcPr>
          <w:p w14:paraId="315811DA" w14:textId="77777777" w:rsidR="00021139" w:rsidRPr="00826EC8" w:rsidRDefault="00F11D4C" w:rsidP="000E4A7D">
            <w:pPr>
              <w:rPr>
                <w:rFonts w:ascii="Arial" w:hAnsi="Arial" w:cs="Arial"/>
                <w:sz w:val="22"/>
                <w:szCs w:val="22"/>
              </w:rPr>
            </w:pPr>
            <w:r w:rsidRPr="00F11D4C">
              <w:rPr>
                <w:rFonts w:ascii="Arial" w:hAnsi="Arial" w:cs="Arial"/>
                <w:b/>
                <w:sz w:val="22"/>
                <w:szCs w:val="22"/>
              </w:rPr>
              <w:t>1.3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1C1" w:rsidRPr="00826EC8"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="000E4A7D" w:rsidRPr="00826EC8">
              <w:rPr>
                <w:rFonts w:ascii="Arial" w:hAnsi="Arial" w:cs="Arial"/>
                <w:sz w:val="22"/>
                <w:szCs w:val="22"/>
              </w:rPr>
              <w:t>applicant job title: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AB1B0FD" w14:textId="77777777" w:rsidR="00021139" w:rsidRPr="00C027B5" w:rsidRDefault="00021139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39" w:rsidRPr="00826EC8" w14:paraId="2ADC8008" w14:textId="77777777" w:rsidTr="00826EC8">
        <w:trPr>
          <w:trHeight w:val="477"/>
        </w:trPr>
        <w:tc>
          <w:tcPr>
            <w:tcW w:w="2977" w:type="dxa"/>
            <w:shd w:val="clear" w:color="auto" w:fill="E0E0E0"/>
            <w:vAlign w:val="center"/>
          </w:tcPr>
          <w:p w14:paraId="75A73078" w14:textId="77777777" w:rsidR="00021139" w:rsidRPr="00826EC8" w:rsidRDefault="00F11D4C" w:rsidP="000E4A7D">
            <w:pPr>
              <w:rPr>
                <w:rFonts w:ascii="Arial" w:hAnsi="Arial" w:cs="Arial"/>
                <w:sz w:val="22"/>
                <w:szCs w:val="22"/>
              </w:rPr>
            </w:pPr>
            <w:r w:rsidRPr="00F11D4C">
              <w:rPr>
                <w:rFonts w:ascii="Arial" w:hAnsi="Arial" w:cs="Arial"/>
                <w:b/>
                <w:sz w:val="22"/>
                <w:szCs w:val="22"/>
              </w:rPr>
              <w:t>1.4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1C1" w:rsidRPr="00826EC8"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="000E4A7D" w:rsidRPr="00826EC8">
              <w:rPr>
                <w:rFonts w:ascii="Arial" w:hAnsi="Arial" w:cs="Arial"/>
                <w:sz w:val="22"/>
                <w:szCs w:val="22"/>
              </w:rPr>
              <w:t>applicant</w:t>
            </w:r>
            <w:r w:rsidR="002441C1" w:rsidRPr="00826EC8">
              <w:rPr>
                <w:rFonts w:ascii="Arial" w:hAnsi="Arial" w:cs="Arial"/>
                <w:sz w:val="22"/>
                <w:szCs w:val="22"/>
              </w:rPr>
              <w:t xml:space="preserve"> e-m</w:t>
            </w:r>
            <w:r w:rsidR="00021139" w:rsidRPr="00826EC8">
              <w:rPr>
                <w:rFonts w:ascii="Arial" w:hAnsi="Arial" w:cs="Arial"/>
                <w:sz w:val="22"/>
                <w:szCs w:val="22"/>
              </w:rPr>
              <w:t>ail: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9FB5AF0" w14:textId="77777777" w:rsidR="00021139" w:rsidRPr="00C027B5" w:rsidRDefault="00021139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87A63" w14:textId="77777777" w:rsidR="00F11D4C" w:rsidRDefault="00F11D4C" w:rsidP="0089490A">
      <w:pPr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11D4C" w:rsidRPr="002441C1" w14:paraId="41B1BAA0" w14:textId="77777777" w:rsidTr="00C027B5">
        <w:trPr>
          <w:trHeight w:val="558"/>
        </w:trPr>
        <w:tc>
          <w:tcPr>
            <w:tcW w:w="9498" w:type="dxa"/>
            <w:shd w:val="clear" w:color="auto" w:fill="000000" w:themeFill="text1"/>
            <w:vAlign w:val="center"/>
          </w:tcPr>
          <w:p w14:paraId="73EC0CBE" w14:textId="77777777" w:rsidR="00F11D4C" w:rsidRPr="003E4A2C" w:rsidRDefault="00F11D4C" w:rsidP="000959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PROGRAMME OVERVIEW</w:t>
            </w:r>
            <w:r w:rsidRPr="003E4A2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A5171A7" w14:textId="77777777" w:rsidR="00F11D4C" w:rsidRDefault="00F11D4C" w:rsidP="0089490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500" w:type="dxa"/>
        <w:tblInd w:w="106" w:type="dxa"/>
        <w:tblLook w:val="04A0" w:firstRow="1" w:lastRow="0" w:firstColumn="1" w:lastColumn="0" w:noHBand="0" w:noVBand="1"/>
      </w:tblPr>
      <w:tblGrid>
        <w:gridCol w:w="2412"/>
        <w:gridCol w:w="7088"/>
      </w:tblGrid>
      <w:tr w:rsidR="00021139" w:rsidRPr="00826EC8" w14:paraId="71367DC0" w14:textId="77777777" w:rsidTr="00F11D4C">
        <w:trPr>
          <w:trHeight w:val="710"/>
        </w:trPr>
        <w:tc>
          <w:tcPr>
            <w:tcW w:w="9500" w:type="dxa"/>
            <w:gridSpan w:val="2"/>
            <w:shd w:val="clear" w:color="auto" w:fill="D9D9D9" w:themeFill="background1" w:themeFillShade="D9"/>
            <w:vAlign w:val="center"/>
          </w:tcPr>
          <w:p w14:paraId="0181F23B" w14:textId="77777777" w:rsidR="00021139" w:rsidRPr="00157393" w:rsidRDefault="00157393" w:rsidP="001573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7393">
              <w:rPr>
                <w:rFonts w:ascii="Arial" w:hAnsi="Arial" w:cs="Arial"/>
                <w:b/>
                <w:sz w:val="22"/>
                <w:szCs w:val="22"/>
                <w:lang w:val="en-US"/>
              </w:rPr>
              <w:t>2.1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027B5">
              <w:rPr>
                <w:rFonts w:ascii="Arial" w:hAnsi="Arial" w:cs="Arial"/>
                <w:sz w:val="22"/>
                <w:szCs w:val="22"/>
                <w:lang w:val="en-US"/>
              </w:rPr>
              <w:t>Using bullet points, please provide an overview of your current tennis programme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based on </w:t>
            </w:r>
            <w:r w:rsidRPr="00C027B5">
              <w:rPr>
                <w:rFonts w:ascii="Arial" w:hAnsi="Arial" w:cs="Arial"/>
                <w:sz w:val="22"/>
                <w:szCs w:val="22"/>
                <w:lang w:val="en-US"/>
              </w:rPr>
              <w:t>the following areas.</w:t>
            </w:r>
            <w:r w:rsidR="00337F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11D4C" w:rsidRPr="00826EC8" w14:paraId="66863029" w14:textId="77777777" w:rsidTr="00C027B5">
        <w:trPr>
          <w:trHeight w:val="1543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5283110E" w14:textId="18A5D49D" w:rsidR="00F11D4C" w:rsidRPr="00F11D4C" w:rsidRDefault="00F11D4C" w:rsidP="0089490A">
            <w:pPr>
              <w:rPr>
                <w:rFonts w:ascii="Arial" w:hAnsi="Arial" w:cs="Arial"/>
                <w:sz w:val="22"/>
                <w:szCs w:val="22"/>
              </w:rPr>
            </w:pPr>
            <w:r w:rsidRPr="00F11D4C">
              <w:rPr>
                <w:rFonts w:ascii="Arial" w:hAnsi="Arial" w:cs="Arial"/>
                <w:sz w:val="22"/>
                <w:szCs w:val="22"/>
              </w:rPr>
              <w:t>Club membership</w:t>
            </w:r>
            <w:r w:rsidR="00465693">
              <w:rPr>
                <w:rFonts w:ascii="Arial" w:hAnsi="Arial" w:cs="Arial"/>
                <w:sz w:val="22"/>
                <w:szCs w:val="22"/>
              </w:rPr>
              <w:t xml:space="preserve"> details,</w:t>
            </w:r>
            <w:r w:rsidR="008E4C26">
              <w:rPr>
                <w:rFonts w:ascii="Arial" w:hAnsi="Arial" w:cs="Arial"/>
                <w:sz w:val="22"/>
                <w:szCs w:val="22"/>
              </w:rPr>
              <w:t xml:space="preserve"> including number of club members</w:t>
            </w:r>
            <w:r w:rsidRPr="00F11D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14:paraId="09323775" w14:textId="77777777" w:rsidR="00F11D4C" w:rsidRPr="00C027B5" w:rsidRDefault="00F11D4C" w:rsidP="00C027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D4C" w:rsidRPr="00826EC8" w14:paraId="1A80E40E" w14:textId="77777777" w:rsidTr="00C027B5">
        <w:trPr>
          <w:trHeight w:val="1551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44F278A0" w14:textId="77777777" w:rsidR="00F11D4C" w:rsidRPr="00F11D4C" w:rsidRDefault="00F11D4C" w:rsidP="00894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Student participation:</w:t>
            </w:r>
          </w:p>
        </w:tc>
        <w:tc>
          <w:tcPr>
            <w:tcW w:w="7088" w:type="dxa"/>
            <w:vAlign w:val="center"/>
          </w:tcPr>
          <w:p w14:paraId="250A62E6" w14:textId="77777777" w:rsidR="00F11D4C" w:rsidRPr="00C027B5" w:rsidRDefault="00F11D4C" w:rsidP="00C027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D4C" w:rsidRPr="00826EC8" w14:paraId="0FA108B4" w14:textId="77777777" w:rsidTr="00C027B5">
        <w:trPr>
          <w:trHeight w:val="1417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5DB9A009" w14:textId="77777777" w:rsidR="00F11D4C" w:rsidRDefault="00F11D4C" w:rsidP="00894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Competition:</w:t>
            </w:r>
          </w:p>
        </w:tc>
        <w:tc>
          <w:tcPr>
            <w:tcW w:w="7088" w:type="dxa"/>
            <w:vAlign w:val="center"/>
          </w:tcPr>
          <w:p w14:paraId="353D66E4" w14:textId="77777777" w:rsidR="00F11D4C" w:rsidRPr="00C027B5" w:rsidRDefault="00F11D4C" w:rsidP="00C027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D4C" w:rsidRPr="00826EC8" w14:paraId="2B3385F9" w14:textId="77777777" w:rsidTr="00C027B5">
        <w:trPr>
          <w:trHeight w:val="1409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0F7DD739" w14:textId="452724F7" w:rsidR="00F11D4C" w:rsidRDefault="006308BA" w:rsidP="00894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Facilities</w:t>
            </w:r>
          </w:p>
          <w:p w14:paraId="0556D253" w14:textId="77777777" w:rsidR="006308BA" w:rsidRDefault="006308BA" w:rsidP="008949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7ACFF" w14:textId="0043D8D5" w:rsidR="006308BA" w:rsidRDefault="006308BA" w:rsidP="00894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include any recent upgrades or plans to upgrade</w:t>
            </w:r>
          </w:p>
        </w:tc>
        <w:tc>
          <w:tcPr>
            <w:tcW w:w="7088" w:type="dxa"/>
            <w:vAlign w:val="center"/>
          </w:tcPr>
          <w:p w14:paraId="5980ABFF" w14:textId="3A6D3374" w:rsidR="00F11D4C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university owned indoor Courts:</w:t>
            </w:r>
          </w:p>
          <w:p w14:paraId="6A38BE20" w14:textId="77777777" w:rsid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639FD" w14:textId="48D4DE77" w:rsid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university owned floodlit outdoor courts:</w:t>
            </w:r>
          </w:p>
          <w:p w14:paraId="3F3B644D" w14:textId="77777777" w:rsid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66142" w14:textId="5ACDB293" w:rsid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university owned non-floodlit outdoor Courts:</w:t>
            </w:r>
          </w:p>
          <w:p w14:paraId="0FDF1200" w14:textId="77777777" w:rsid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BE735D" w14:textId="77777777" w:rsid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university owned Padel Courts:</w:t>
            </w:r>
          </w:p>
          <w:p w14:paraId="5EAEEA14" w14:textId="77777777" w:rsid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13D621" w14:textId="020B54CC" w:rsid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Which other facilities do you use:  </w:t>
            </w:r>
          </w:p>
          <w:p w14:paraId="001470AE" w14:textId="73EE19FC" w:rsidR="006308BA" w:rsidRP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7B5" w:rsidRPr="00826EC8" w14:paraId="18D31EF1" w14:textId="77777777" w:rsidTr="00C027B5">
        <w:trPr>
          <w:trHeight w:val="1409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72A7753A" w14:textId="7F062F6C" w:rsidR="00C027B5" w:rsidRDefault="006308BA" w:rsidP="00894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coach(es)</w:t>
            </w:r>
          </w:p>
        </w:tc>
        <w:tc>
          <w:tcPr>
            <w:tcW w:w="7088" w:type="dxa"/>
            <w:vAlign w:val="center"/>
          </w:tcPr>
          <w:p w14:paraId="1D491C65" w14:textId="42CDA035" w:rsidR="00C027B5" w:rsidRP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770E71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14D17E37" w14:textId="43E3CE62" w:rsidR="00FA1D3E" w:rsidRDefault="00FA1D3E" w:rsidP="0089490A">
      <w:pPr>
        <w:rPr>
          <w:rFonts w:ascii="Arial" w:hAnsi="Arial" w:cs="Arial"/>
          <w:sz w:val="22"/>
          <w:szCs w:val="22"/>
        </w:rPr>
      </w:pPr>
    </w:p>
    <w:p w14:paraId="15716D9B" w14:textId="77777777" w:rsidR="00FA1D3E" w:rsidRDefault="00FA1D3E" w:rsidP="0089490A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027B5" w:rsidRPr="002441C1" w14:paraId="6BE72C60" w14:textId="77777777" w:rsidTr="00095918">
        <w:trPr>
          <w:trHeight w:val="558"/>
        </w:trPr>
        <w:tc>
          <w:tcPr>
            <w:tcW w:w="9498" w:type="dxa"/>
            <w:shd w:val="clear" w:color="auto" w:fill="000000" w:themeFill="text1"/>
            <w:vAlign w:val="center"/>
          </w:tcPr>
          <w:p w14:paraId="7ACED5A6" w14:textId="1F4AC780" w:rsidR="00C027B5" w:rsidRPr="00337F4A" w:rsidRDefault="00AA603D" w:rsidP="00337F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STUDENT CONTACT</w:t>
            </w:r>
          </w:p>
        </w:tc>
      </w:tr>
    </w:tbl>
    <w:p w14:paraId="1E9E4E72" w14:textId="77777777" w:rsidR="00F11D4C" w:rsidRPr="00826EC8" w:rsidRDefault="00F11D4C" w:rsidP="0089490A">
      <w:pPr>
        <w:rPr>
          <w:rFonts w:ascii="Arial" w:hAnsi="Arial" w:cs="Arial"/>
          <w:sz w:val="22"/>
          <w:szCs w:val="22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6396"/>
      </w:tblGrid>
      <w:tr w:rsidR="00021139" w:rsidRPr="00826EC8" w14:paraId="092193DF" w14:textId="77777777" w:rsidTr="00157393">
        <w:trPr>
          <w:trHeight w:val="452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3A3430B9" w14:textId="77777777" w:rsidR="00021139" w:rsidRPr="00826EC8" w:rsidRDefault="00C027B5" w:rsidP="0089490A">
            <w:pPr>
              <w:rPr>
                <w:rFonts w:ascii="Arial" w:hAnsi="Arial" w:cs="Arial"/>
                <w:sz w:val="22"/>
                <w:szCs w:val="22"/>
              </w:rPr>
            </w:pPr>
            <w:r w:rsidRPr="00C027B5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>
              <w:rPr>
                <w:rFonts w:ascii="Arial" w:hAnsi="Arial" w:cs="Arial"/>
                <w:sz w:val="22"/>
                <w:szCs w:val="22"/>
              </w:rPr>
              <w:t xml:space="preserve"> Student n</w:t>
            </w:r>
            <w:r w:rsidR="00021139" w:rsidRPr="00826EC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7F3E03B8" w14:textId="77777777" w:rsidR="00021139" w:rsidRPr="00826EC8" w:rsidRDefault="00021139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39" w:rsidRPr="00826EC8" w14:paraId="269C9BB5" w14:textId="77777777" w:rsidTr="00157393">
        <w:trPr>
          <w:trHeight w:val="476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68328662" w14:textId="77777777" w:rsidR="00021139" w:rsidRPr="00826EC8" w:rsidRDefault="00C027B5" w:rsidP="0089490A">
            <w:pPr>
              <w:rPr>
                <w:rFonts w:ascii="Arial" w:hAnsi="Arial" w:cs="Arial"/>
                <w:sz w:val="22"/>
                <w:szCs w:val="22"/>
              </w:rPr>
            </w:pPr>
            <w:r w:rsidRPr="00C027B5">
              <w:rPr>
                <w:rFonts w:ascii="Arial" w:hAnsi="Arial" w:cs="Arial"/>
                <w:b/>
                <w:sz w:val="22"/>
                <w:szCs w:val="22"/>
              </w:rPr>
              <w:t>3.2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139" w:rsidRPr="00826EC8">
              <w:rPr>
                <w:rFonts w:ascii="Arial" w:hAnsi="Arial" w:cs="Arial"/>
                <w:sz w:val="22"/>
                <w:szCs w:val="22"/>
              </w:rPr>
              <w:t>Student email: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755A5C87" w14:textId="77777777" w:rsidR="00021139" w:rsidRPr="00826EC8" w:rsidRDefault="00021139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39" w:rsidRPr="00826EC8" w14:paraId="3930E27F" w14:textId="77777777" w:rsidTr="00157393">
        <w:trPr>
          <w:trHeight w:val="476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610E418C" w14:textId="77777777" w:rsidR="00021139" w:rsidRPr="00826EC8" w:rsidRDefault="00C027B5" w:rsidP="0089490A">
            <w:pPr>
              <w:rPr>
                <w:rFonts w:ascii="Arial" w:hAnsi="Arial" w:cs="Arial"/>
                <w:sz w:val="22"/>
                <w:szCs w:val="22"/>
              </w:rPr>
            </w:pPr>
            <w:r w:rsidRPr="00C027B5">
              <w:rPr>
                <w:rFonts w:ascii="Arial" w:hAnsi="Arial" w:cs="Arial"/>
                <w:b/>
                <w:sz w:val="22"/>
                <w:szCs w:val="22"/>
              </w:rPr>
              <w:t>3.3</w:t>
            </w:r>
            <w:r>
              <w:rPr>
                <w:rFonts w:ascii="Arial" w:hAnsi="Arial" w:cs="Arial"/>
                <w:sz w:val="22"/>
                <w:szCs w:val="22"/>
              </w:rPr>
              <w:t xml:space="preserve"> Student t</w:t>
            </w:r>
            <w:r w:rsidR="00021139" w:rsidRPr="00826EC8">
              <w:rPr>
                <w:rFonts w:ascii="Arial" w:hAnsi="Arial" w:cs="Arial"/>
                <w:sz w:val="22"/>
                <w:szCs w:val="22"/>
              </w:rPr>
              <w:t>elephone: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7AF58D0B" w14:textId="77777777" w:rsidR="00021139" w:rsidRPr="00826EC8" w:rsidRDefault="00021139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39" w:rsidRPr="00826EC8" w14:paraId="7CEEA268" w14:textId="77777777" w:rsidTr="00157393">
        <w:trPr>
          <w:trHeight w:val="476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236DF396" w14:textId="77777777" w:rsidR="00021139" w:rsidRPr="00826EC8" w:rsidRDefault="00C027B5" w:rsidP="0089490A">
            <w:pPr>
              <w:rPr>
                <w:rFonts w:ascii="Arial" w:hAnsi="Arial" w:cs="Arial"/>
                <w:sz w:val="22"/>
                <w:szCs w:val="22"/>
              </w:rPr>
            </w:pPr>
            <w:r w:rsidRPr="00C027B5">
              <w:rPr>
                <w:rFonts w:ascii="Arial" w:hAnsi="Arial" w:cs="Arial"/>
                <w:b/>
                <w:sz w:val="22"/>
                <w:szCs w:val="22"/>
              </w:rPr>
              <w:t>3.4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64D1">
              <w:rPr>
                <w:rFonts w:ascii="Arial" w:hAnsi="Arial" w:cs="Arial"/>
                <w:sz w:val="22"/>
                <w:szCs w:val="22"/>
              </w:rPr>
              <w:t>Student course and year: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4C2685FA" w14:textId="77777777" w:rsidR="00021139" w:rsidRPr="00826EC8" w:rsidRDefault="00021139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4D1" w:rsidRPr="00826EC8" w14:paraId="00688DEF" w14:textId="77777777" w:rsidTr="00157393">
        <w:trPr>
          <w:trHeight w:val="476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69D960C5" w14:textId="77777777" w:rsidR="00B564D1" w:rsidRPr="00C027B5" w:rsidRDefault="00B564D1" w:rsidP="008949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3.5 </w:t>
            </w:r>
            <w:r w:rsidRPr="00B564D1">
              <w:rPr>
                <w:rFonts w:ascii="Arial" w:hAnsi="Arial" w:cs="Arial"/>
                <w:sz w:val="22"/>
                <w:szCs w:val="22"/>
              </w:rPr>
              <w:t>Clothing size: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53626279" w14:textId="77777777" w:rsidR="00B564D1" w:rsidRPr="00826EC8" w:rsidRDefault="00187922" w:rsidP="00894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XS / S / M / L / XL / XXL</w:t>
            </w:r>
          </w:p>
        </w:tc>
      </w:tr>
    </w:tbl>
    <w:p w14:paraId="4619B25C" w14:textId="77777777" w:rsidR="00157393" w:rsidRDefault="00157393" w:rsidP="0089490A">
      <w:pPr>
        <w:rPr>
          <w:rFonts w:ascii="Arial" w:hAnsi="Arial" w:cs="Arial"/>
          <w:sz w:val="22"/>
          <w:szCs w:val="22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6396"/>
      </w:tblGrid>
      <w:tr w:rsidR="00157393" w:rsidRPr="00826EC8" w14:paraId="3A16B1AE" w14:textId="77777777" w:rsidTr="00C405C3">
        <w:trPr>
          <w:trHeight w:val="452"/>
        </w:trPr>
        <w:tc>
          <w:tcPr>
            <w:tcW w:w="9523" w:type="dxa"/>
            <w:gridSpan w:val="2"/>
            <w:shd w:val="clear" w:color="auto" w:fill="D9D9D9" w:themeFill="background1" w:themeFillShade="D9"/>
            <w:vAlign w:val="center"/>
          </w:tcPr>
          <w:p w14:paraId="62DC5787" w14:textId="719EC691" w:rsidR="00157393" w:rsidRPr="00826EC8" w:rsidRDefault="00157393" w:rsidP="0009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</w:t>
            </w:r>
            <w:r w:rsidR="00C103A1">
              <w:rPr>
                <w:rFonts w:ascii="Arial" w:hAnsi="Arial" w:cs="Arial"/>
                <w:sz w:val="22"/>
                <w:szCs w:val="22"/>
              </w:rPr>
              <w:t xml:space="preserve">have a second </w:t>
            </w:r>
            <w:r w:rsidR="00AA603D">
              <w:rPr>
                <w:rFonts w:ascii="Arial" w:hAnsi="Arial" w:cs="Arial"/>
                <w:sz w:val="22"/>
                <w:szCs w:val="22"/>
              </w:rPr>
              <w:t>student</w:t>
            </w:r>
            <w:r w:rsidR="00C103A1">
              <w:rPr>
                <w:rFonts w:ascii="Arial" w:hAnsi="Arial" w:cs="Arial"/>
                <w:sz w:val="22"/>
                <w:szCs w:val="22"/>
              </w:rPr>
              <w:t xml:space="preserve"> contact</w:t>
            </w:r>
            <w:r>
              <w:rPr>
                <w:rFonts w:ascii="Arial" w:hAnsi="Arial" w:cs="Arial"/>
                <w:sz w:val="22"/>
                <w:szCs w:val="22"/>
              </w:rPr>
              <w:t>, please provide their details:</w:t>
            </w:r>
          </w:p>
        </w:tc>
      </w:tr>
      <w:tr w:rsidR="00157393" w:rsidRPr="00826EC8" w14:paraId="1074BFE2" w14:textId="77777777" w:rsidTr="00095918">
        <w:trPr>
          <w:trHeight w:val="452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13AB3FAC" w14:textId="77777777" w:rsidR="00157393" w:rsidRPr="00826EC8" w:rsidRDefault="00337F4A" w:rsidP="0009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3.6</w:t>
            </w:r>
            <w:r w:rsidR="00157393">
              <w:rPr>
                <w:rFonts w:ascii="Arial" w:hAnsi="Arial" w:cs="Arial"/>
                <w:sz w:val="22"/>
                <w:szCs w:val="22"/>
              </w:rPr>
              <w:t xml:space="preserve"> Student n</w:t>
            </w:r>
            <w:r w:rsidR="00157393" w:rsidRPr="00826EC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2BB66CB2" w14:textId="77777777" w:rsidR="00157393" w:rsidRPr="00826EC8" w:rsidRDefault="00157393" w:rsidP="0009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393" w:rsidRPr="00826EC8" w14:paraId="494DD906" w14:textId="77777777" w:rsidTr="00095918">
        <w:trPr>
          <w:trHeight w:val="476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69F2050F" w14:textId="77777777" w:rsidR="00157393" w:rsidRPr="00826EC8" w:rsidRDefault="00337F4A" w:rsidP="0009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3.7</w:t>
            </w:r>
            <w:r w:rsidR="001573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393" w:rsidRPr="00826EC8">
              <w:rPr>
                <w:rFonts w:ascii="Arial" w:hAnsi="Arial" w:cs="Arial"/>
                <w:sz w:val="22"/>
                <w:szCs w:val="22"/>
              </w:rPr>
              <w:t>Student email: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04B906FD" w14:textId="77777777" w:rsidR="00157393" w:rsidRPr="00826EC8" w:rsidRDefault="00157393" w:rsidP="0009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393" w:rsidRPr="00826EC8" w14:paraId="2A719170" w14:textId="77777777" w:rsidTr="00095918">
        <w:trPr>
          <w:trHeight w:val="476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4A8B8F19" w14:textId="77777777" w:rsidR="00157393" w:rsidRPr="00826EC8" w:rsidRDefault="00337F4A" w:rsidP="0009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3.8</w:t>
            </w:r>
            <w:r w:rsidR="00157393">
              <w:rPr>
                <w:rFonts w:ascii="Arial" w:hAnsi="Arial" w:cs="Arial"/>
                <w:sz w:val="22"/>
                <w:szCs w:val="22"/>
              </w:rPr>
              <w:t xml:space="preserve"> Student t</w:t>
            </w:r>
            <w:r w:rsidR="00157393" w:rsidRPr="00826EC8">
              <w:rPr>
                <w:rFonts w:ascii="Arial" w:hAnsi="Arial" w:cs="Arial"/>
                <w:sz w:val="22"/>
                <w:szCs w:val="22"/>
              </w:rPr>
              <w:t>elephone: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66FD9CB4" w14:textId="77777777" w:rsidR="00157393" w:rsidRPr="00826EC8" w:rsidRDefault="00157393" w:rsidP="0009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393" w:rsidRPr="00826EC8" w14:paraId="18DBF107" w14:textId="77777777" w:rsidTr="00095918">
        <w:trPr>
          <w:trHeight w:val="476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61E54CAD" w14:textId="77777777" w:rsidR="00157393" w:rsidRPr="00826EC8" w:rsidRDefault="00337F4A" w:rsidP="0009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3.9</w:t>
            </w:r>
            <w:r w:rsidR="00157393">
              <w:rPr>
                <w:rFonts w:ascii="Arial" w:hAnsi="Arial" w:cs="Arial"/>
                <w:sz w:val="22"/>
                <w:szCs w:val="22"/>
              </w:rPr>
              <w:t xml:space="preserve"> Student course and year: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34BB84A1" w14:textId="77777777" w:rsidR="00157393" w:rsidRPr="00826EC8" w:rsidRDefault="00157393" w:rsidP="0009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393" w:rsidRPr="00826EC8" w14:paraId="7AA1CA89" w14:textId="77777777" w:rsidTr="00095918">
        <w:trPr>
          <w:trHeight w:val="476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48BA5988" w14:textId="77777777" w:rsidR="00157393" w:rsidRPr="00C027B5" w:rsidRDefault="00337F4A" w:rsidP="000959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3.10</w:t>
            </w:r>
            <w:r w:rsidR="001573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7393" w:rsidRPr="00B564D1">
              <w:rPr>
                <w:rFonts w:ascii="Arial" w:hAnsi="Arial" w:cs="Arial"/>
                <w:sz w:val="22"/>
                <w:szCs w:val="22"/>
              </w:rPr>
              <w:t>Clothing size: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300994E4" w14:textId="77777777" w:rsidR="00157393" w:rsidRPr="00826EC8" w:rsidRDefault="00157393" w:rsidP="0009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XS / S / M / L / XL / XXL</w:t>
            </w:r>
          </w:p>
        </w:tc>
      </w:tr>
    </w:tbl>
    <w:p w14:paraId="2BE3F690" w14:textId="77777777" w:rsidR="00157393" w:rsidRPr="00826EC8" w:rsidRDefault="00157393" w:rsidP="0089490A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394"/>
        <w:gridCol w:w="4678"/>
      </w:tblGrid>
      <w:tr w:rsidR="00021139" w:rsidRPr="00826EC8" w14:paraId="5B8373E1" w14:textId="77777777" w:rsidTr="00C027B5">
        <w:trPr>
          <w:trHeight w:val="902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6376B17A" w14:textId="68283ACA" w:rsidR="00021139" w:rsidRPr="00826EC8" w:rsidRDefault="00337F4A" w:rsidP="001573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3.11</w:t>
            </w:r>
            <w:r w:rsidR="00C027B5">
              <w:rPr>
                <w:rFonts w:ascii="Arial" w:hAnsi="Arial" w:cs="Arial"/>
                <w:sz w:val="22"/>
                <w:szCs w:val="22"/>
              </w:rPr>
              <w:t xml:space="preserve"> Please </w:t>
            </w:r>
            <w:r w:rsidR="00067002">
              <w:rPr>
                <w:rFonts w:ascii="Arial" w:hAnsi="Arial" w:cs="Arial"/>
                <w:sz w:val="22"/>
                <w:szCs w:val="22"/>
              </w:rPr>
              <w:t xml:space="preserve">write </w:t>
            </w:r>
            <w:r w:rsidR="00C027B5">
              <w:rPr>
                <w:rFonts w:ascii="Arial" w:hAnsi="Arial" w:cs="Arial"/>
                <w:sz w:val="22"/>
                <w:szCs w:val="22"/>
              </w:rPr>
              <w:t xml:space="preserve">three priority objectives </w:t>
            </w:r>
            <w:r w:rsidR="00770E71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C027B5">
              <w:rPr>
                <w:rFonts w:ascii="Arial" w:hAnsi="Arial" w:cs="Arial"/>
                <w:sz w:val="22"/>
                <w:szCs w:val="22"/>
              </w:rPr>
              <w:t xml:space="preserve">your University </w:t>
            </w:r>
            <w:r w:rsidR="00C103A1">
              <w:rPr>
                <w:rFonts w:ascii="Arial" w:hAnsi="Arial" w:cs="Arial"/>
                <w:sz w:val="22"/>
                <w:szCs w:val="22"/>
              </w:rPr>
              <w:t>Tennis Programme</w:t>
            </w:r>
          </w:p>
        </w:tc>
      </w:tr>
      <w:tr w:rsidR="00157393" w:rsidRPr="00826EC8" w14:paraId="2B908E6B" w14:textId="77777777" w:rsidTr="00157393">
        <w:trPr>
          <w:trHeight w:val="63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D01616B" w14:textId="77777777" w:rsidR="00157393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903282E" w14:textId="77777777" w:rsidR="00157393" w:rsidRPr="00826EC8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Objective: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9292C2D" w14:textId="77777777" w:rsidR="00157393" w:rsidRPr="00826EC8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targets / impact:</w:t>
            </w:r>
          </w:p>
        </w:tc>
      </w:tr>
      <w:tr w:rsidR="00157393" w:rsidRPr="00826EC8" w14:paraId="7C9BD278" w14:textId="77777777" w:rsidTr="00157393">
        <w:trPr>
          <w:trHeight w:val="63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3B47111" w14:textId="77777777" w:rsidR="00157393" w:rsidRPr="00826EC8" w:rsidRDefault="00157393" w:rsidP="00157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627CFC" w14:textId="77777777" w:rsidR="00157393" w:rsidRPr="00826EC8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96180EE" w14:textId="77777777" w:rsidR="00157393" w:rsidRPr="00826EC8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393" w:rsidRPr="00826EC8" w14:paraId="4005CD92" w14:textId="77777777" w:rsidTr="00157393">
        <w:trPr>
          <w:trHeight w:val="63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0E645A6" w14:textId="77777777" w:rsidR="00157393" w:rsidRDefault="00157393" w:rsidP="00157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0AB51E" w14:textId="77777777" w:rsidR="00157393" w:rsidRPr="00826EC8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ED30223" w14:textId="77777777" w:rsidR="00157393" w:rsidRPr="00826EC8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393" w:rsidRPr="00826EC8" w14:paraId="2E6A8CB1" w14:textId="77777777" w:rsidTr="00157393">
        <w:trPr>
          <w:trHeight w:val="63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9AC3BE5" w14:textId="77777777" w:rsidR="00157393" w:rsidRDefault="00157393" w:rsidP="00157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82A293" w14:textId="77777777" w:rsidR="00157393" w:rsidRPr="00826EC8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1A3A7D5" w14:textId="77777777" w:rsidR="00157393" w:rsidRPr="00826EC8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200890" w14:textId="77777777" w:rsidR="00C027B5" w:rsidRDefault="00C027B5" w:rsidP="0089490A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564D1" w:rsidRPr="00826EC8" w14:paraId="520ADB6C" w14:textId="77777777" w:rsidTr="00B564D1">
        <w:trPr>
          <w:trHeight w:val="993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1AF55D59" w14:textId="09104FAA" w:rsidR="00B564D1" w:rsidRPr="00826EC8" w:rsidRDefault="00B564D1" w:rsidP="00B56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337F4A">
              <w:rPr>
                <w:rFonts w:ascii="Arial" w:hAnsi="Arial" w:cs="Arial"/>
                <w:b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 xml:space="preserve"> National training for </w:t>
            </w:r>
            <w:r w:rsidR="00E7435D">
              <w:rPr>
                <w:rFonts w:ascii="Arial" w:hAnsi="Arial" w:cs="Arial"/>
                <w:sz w:val="22"/>
                <w:szCs w:val="22"/>
              </w:rPr>
              <w:t xml:space="preserve">our Tier 1-3 </w:t>
            </w:r>
            <w:r w:rsidR="00770E71">
              <w:rPr>
                <w:rFonts w:ascii="Arial" w:hAnsi="Arial" w:cs="Arial"/>
                <w:sz w:val="22"/>
                <w:szCs w:val="22"/>
              </w:rPr>
              <w:t>universities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take place</w:t>
            </w:r>
            <w:r w:rsidR="00FA1D3E">
              <w:rPr>
                <w:rFonts w:ascii="Arial" w:hAnsi="Arial" w:cs="Arial"/>
                <w:sz w:val="22"/>
                <w:szCs w:val="22"/>
              </w:rPr>
              <w:t xml:space="preserve"> September</w:t>
            </w:r>
            <w:r w:rsidR="00067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603D">
              <w:rPr>
                <w:rFonts w:ascii="Arial" w:hAnsi="Arial" w:cs="Arial"/>
                <w:sz w:val="22"/>
                <w:szCs w:val="22"/>
              </w:rPr>
              <w:t>7</w:t>
            </w:r>
            <w:r w:rsidR="00E855E8" w:rsidRPr="00E855E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E855E8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AA603D">
              <w:rPr>
                <w:rFonts w:ascii="Arial" w:hAnsi="Arial" w:cs="Arial"/>
                <w:sz w:val="22"/>
                <w:szCs w:val="22"/>
              </w:rPr>
              <w:t>3</w:t>
            </w:r>
            <w:r w:rsidR="00FA1D3E">
              <w:rPr>
                <w:rFonts w:ascii="Arial" w:hAnsi="Arial" w:cs="Arial"/>
                <w:sz w:val="22"/>
                <w:szCs w:val="22"/>
              </w:rPr>
              <w:t xml:space="preserve">. Further details to be </w:t>
            </w:r>
            <w:r w:rsidR="00E855E8">
              <w:rPr>
                <w:rFonts w:ascii="Arial" w:hAnsi="Arial" w:cs="Arial"/>
                <w:sz w:val="22"/>
                <w:szCs w:val="22"/>
              </w:rPr>
              <w:t>circulated</w:t>
            </w:r>
            <w:r>
              <w:rPr>
                <w:rFonts w:ascii="Arial" w:hAnsi="Arial" w:cs="Arial"/>
                <w:sz w:val="22"/>
                <w:szCs w:val="22"/>
              </w:rPr>
              <w:t xml:space="preserve">. Please </w:t>
            </w:r>
            <w:r w:rsidR="006308BA">
              <w:rPr>
                <w:rFonts w:ascii="Arial" w:hAnsi="Arial" w:cs="Arial"/>
                <w:sz w:val="22"/>
                <w:szCs w:val="22"/>
              </w:rPr>
              <w:t>indicate who is likely to attend from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University</w:t>
            </w:r>
            <w:r w:rsidR="006308BA">
              <w:rPr>
                <w:rFonts w:ascii="Arial" w:hAnsi="Arial" w:cs="Arial"/>
                <w:sz w:val="22"/>
                <w:szCs w:val="22"/>
              </w:rPr>
              <w:t>. 2 spaces are</w:t>
            </w:r>
            <w:r w:rsidR="00E743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8BA">
              <w:rPr>
                <w:rFonts w:ascii="Arial" w:hAnsi="Arial" w:cs="Arial"/>
                <w:sz w:val="22"/>
                <w:szCs w:val="22"/>
              </w:rPr>
              <w:t>available per university</w:t>
            </w:r>
            <w:r w:rsidR="00E7435D">
              <w:rPr>
                <w:rFonts w:ascii="Arial" w:hAnsi="Arial" w:cs="Arial"/>
                <w:sz w:val="22"/>
                <w:szCs w:val="22"/>
              </w:rPr>
              <w:t>.</w:t>
            </w:r>
            <w:r w:rsidR="006308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35D">
              <w:rPr>
                <w:rFonts w:ascii="Arial" w:hAnsi="Arial" w:cs="Arial"/>
                <w:sz w:val="22"/>
                <w:szCs w:val="22"/>
              </w:rPr>
              <w:t>M</w:t>
            </w:r>
            <w:r w:rsidR="00187922">
              <w:rPr>
                <w:rFonts w:ascii="Arial" w:hAnsi="Arial" w:cs="Arial"/>
                <w:sz w:val="22"/>
                <w:szCs w:val="22"/>
              </w:rPr>
              <w:t>ore information will be provided nearer the time</w:t>
            </w:r>
            <w:r w:rsidR="006308B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B564D1" w:rsidRPr="00826EC8" w14:paraId="1B0975D4" w14:textId="77777777" w:rsidTr="00B564D1">
        <w:trPr>
          <w:trHeight w:val="558"/>
        </w:trPr>
        <w:tc>
          <w:tcPr>
            <w:tcW w:w="9498" w:type="dxa"/>
            <w:shd w:val="clear" w:color="auto" w:fill="auto"/>
            <w:vAlign w:val="center"/>
          </w:tcPr>
          <w:p w14:paraId="0590B201" w14:textId="4579BD14" w:rsidR="005B3B9F" w:rsidRPr="00DF3822" w:rsidRDefault="005B3B9F" w:rsidP="00AA603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58B689A" w14:textId="77777777" w:rsidR="004F47F4" w:rsidRDefault="004F47F4" w:rsidP="0089490A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564D1" w:rsidRPr="002441C1" w14:paraId="21D330E2" w14:textId="77777777" w:rsidTr="00B564D1">
        <w:trPr>
          <w:trHeight w:val="558"/>
        </w:trPr>
        <w:tc>
          <w:tcPr>
            <w:tcW w:w="9498" w:type="dxa"/>
            <w:shd w:val="clear" w:color="auto" w:fill="000000" w:themeFill="text1"/>
            <w:vAlign w:val="center"/>
          </w:tcPr>
          <w:p w14:paraId="199C7222" w14:textId="77777777" w:rsidR="00B564D1" w:rsidRPr="003E4A2C" w:rsidRDefault="00B564D1" w:rsidP="00337F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ENDORSEMENT</w:t>
            </w:r>
          </w:p>
        </w:tc>
      </w:tr>
    </w:tbl>
    <w:p w14:paraId="3E072039" w14:textId="77777777" w:rsidR="00B564D1" w:rsidRDefault="00B564D1" w:rsidP="00B564D1">
      <w:pPr>
        <w:pStyle w:val="LTASub-heading3"/>
        <w:spacing w:before="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08"/>
        <w:gridCol w:w="2883"/>
      </w:tblGrid>
      <w:tr w:rsidR="00B564D1" w14:paraId="756A3B5B" w14:textId="77777777" w:rsidTr="00B564D1">
        <w:trPr>
          <w:trHeight w:val="69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326C078B" w14:textId="1BCA09FA" w:rsidR="00B564D1" w:rsidRPr="00DF3822" w:rsidRDefault="00B564D1" w:rsidP="0009591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Please state the details of a member of university </w:t>
            </w:r>
            <w:r w:rsidR="00AA60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sport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management who endorses this application and could be contacted, if required</w:t>
            </w:r>
            <w:r w:rsidRPr="004870B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?</w:t>
            </w:r>
          </w:p>
        </w:tc>
      </w:tr>
      <w:tr w:rsidR="00B564D1" w14:paraId="401BD8C3" w14:textId="77777777" w:rsidTr="00B564D1">
        <w:trPr>
          <w:trHeight w:val="565"/>
        </w:trPr>
        <w:tc>
          <w:tcPr>
            <w:tcW w:w="3307" w:type="dxa"/>
            <w:shd w:val="clear" w:color="auto" w:fill="D9D9D9" w:themeFill="background1" w:themeFillShade="D9"/>
            <w:vAlign w:val="center"/>
          </w:tcPr>
          <w:p w14:paraId="0774066D" w14:textId="77777777" w:rsidR="00B564D1" w:rsidRPr="00DF3822" w:rsidRDefault="00B564D1" w:rsidP="0009591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3308" w:type="dxa"/>
            <w:shd w:val="clear" w:color="auto" w:fill="D9D9D9" w:themeFill="background1" w:themeFillShade="D9"/>
            <w:vAlign w:val="center"/>
          </w:tcPr>
          <w:p w14:paraId="09273A86" w14:textId="77777777" w:rsidR="00B564D1" w:rsidRPr="00DF3822" w:rsidRDefault="00B564D1" w:rsidP="0009591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Job title: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40FCDFA0" w14:textId="77777777" w:rsidR="00B564D1" w:rsidRPr="00DF3822" w:rsidRDefault="00B564D1" w:rsidP="0009591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E-mail address:</w:t>
            </w:r>
          </w:p>
        </w:tc>
      </w:tr>
      <w:tr w:rsidR="00B564D1" w14:paraId="4C006035" w14:textId="77777777" w:rsidTr="00B564D1">
        <w:trPr>
          <w:trHeight w:val="565"/>
        </w:trPr>
        <w:tc>
          <w:tcPr>
            <w:tcW w:w="3307" w:type="dxa"/>
            <w:shd w:val="clear" w:color="auto" w:fill="auto"/>
            <w:vAlign w:val="center"/>
          </w:tcPr>
          <w:p w14:paraId="0757904D" w14:textId="77777777" w:rsidR="00B564D1" w:rsidRPr="00DF3822" w:rsidRDefault="00B564D1" w:rsidP="0009591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45479D2F" w14:textId="77777777" w:rsidR="00B564D1" w:rsidRPr="00DF3822" w:rsidRDefault="00B564D1" w:rsidP="0009591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14:paraId="6765EB4A" w14:textId="77777777" w:rsidR="00B564D1" w:rsidRPr="00DF3822" w:rsidRDefault="00B564D1" w:rsidP="0009591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577A16D" w14:textId="77777777" w:rsidR="00B564D1" w:rsidRDefault="00B564D1" w:rsidP="0089490A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564D1" w14:paraId="47873ED2" w14:textId="77777777" w:rsidTr="00B564D1">
        <w:trPr>
          <w:trHeight w:val="770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1978BA14" w14:textId="77777777" w:rsidR="00B564D1" w:rsidRPr="00DF3822" w:rsidRDefault="00337F4A" w:rsidP="00B564D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4.2</w:t>
            </w:r>
            <w:r w:rsidR="00B564D1" w:rsidRPr="00DF382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564D1" w:rsidRPr="00DF38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</w:t>
            </w:r>
            <w:r w:rsidR="00B564D1">
              <w:rPr>
                <w:rFonts w:ascii="Arial" w:hAnsi="Arial" w:cs="Arial"/>
                <w:color w:val="000000" w:themeColor="text1"/>
                <w:sz w:val="22"/>
                <w:szCs w:val="22"/>
              </w:rPr>
              <w:t>also confirm that the university tennis club committee are aware of and supportive of this application:</w:t>
            </w:r>
          </w:p>
        </w:tc>
      </w:tr>
      <w:tr w:rsidR="00B564D1" w14:paraId="54D11EB1" w14:textId="77777777" w:rsidTr="00B564D1">
        <w:trPr>
          <w:trHeight w:val="509"/>
        </w:trPr>
        <w:tc>
          <w:tcPr>
            <w:tcW w:w="9498" w:type="dxa"/>
            <w:shd w:val="clear" w:color="auto" w:fill="auto"/>
            <w:vAlign w:val="center"/>
          </w:tcPr>
          <w:p w14:paraId="2A81E8EA" w14:textId="77777777" w:rsidR="00B564D1" w:rsidRPr="00DF3822" w:rsidRDefault="00910EF2" w:rsidP="00B564D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83039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D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564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Confirmation</w:t>
            </w:r>
            <w:r w:rsidR="00B564D1" w:rsidRPr="00DF382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593434A" w14:textId="77777777" w:rsidR="00B564D1" w:rsidRDefault="00B564D1" w:rsidP="0089490A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027B5" w:rsidRPr="002441C1" w14:paraId="0BA77B4C" w14:textId="77777777" w:rsidTr="00095918">
        <w:trPr>
          <w:trHeight w:val="558"/>
        </w:trPr>
        <w:tc>
          <w:tcPr>
            <w:tcW w:w="9498" w:type="dxa"/>
            <w:shd w:val="clear" w:color="auto" w:fill="000000" w:themeFill="text1"/>
            <w:vAlign w:val="center"/>
          </w:tcPr>
          <w:p w14:paraId="2D8969AA" w14:textId="77777777" w:rsidR="00C027B5" w:rsidRPr="003E4A2C" w:rsidRDefault="00C027B5" w:rsidP="00337F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SUBMISSION DETAILS</w:t>
            </w:r>
            <w:r w:rsidRPr="003E4A2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331D299" w14:textId="77777777" w:rsidR="00C027B5" w:rsidRDefault="00C027B5" w:rsidP="0089490A">
      <w:pPr>
        <w:rPr>
          <w:rFonts w:ascii="Arial" w:hAnsi="Arial" w:cs="Arial"/>
          <w:sz w:val="22"/>
          <w:szCs w:val="22"/>
        </w:rPr>
      </w:pPr>
    </w:p>
    <w:p w14:paraId="7A665467" w14:textId="380B1A1D" w:rsidR="004F47F4" w:rsidRDefault="00C027B5" w:rsidP="00894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this application form to: </w:t>
      </w:r>
      <w:hyperlink r:id="rId11" w:history="1">
        <w:r w:rsidR="00FA1D3E" w:rsidRPr="000E0B7C">
          <w:rPr>
            <w:rStyle w:val="Hyperlink"/>
            <w:rFonts w:ascii="Arial" w:hAnsi="Arial" w:cs="Arial"/>
            <w:sz w:val="22"/>
            <w:szCs w:val="22"/>
          </w:rPr>
          <w:t>Alistair.Higham@lta.org.uk</w:t>
        </w:r>
      </w:hyperlink>
      <w:r w:rsidR="00FA1D3E">
        <w:rPr>
          <w:rFonts w:ascii="Arial" w:hAnsi="Arial" w:cs="Arial"/>
          <w:sz w:val="22"/>
          <w:szCs w:val="22"/>
        </w:rPr>
        <w:t xml:space="preserve"> before </w:t>
      </w:r>
      <w:r w:rsidR="005B3B9F">
        <w:rPr>
          <w:rFonts w:ascii="Arial" w:hAnsi="Arial" w:cs="Arial"/>
          <w:sz w:val="22"/>
          <w:szCs w:val="22"/>
        </w:rPr>
        <w:t>3</w:t>
      </w:r>
      <w:r w:rsidR="00953C91">
        <w:rPr>
          <w:rFonts w:ascii="Arial" w:hAnsi="Arial" w:cs="Arial"/>
          <w:sz w:val="22"/>
          <w:szCs w:val="22"/>
        </w:rPr>
        <w:t>1st</w:t>
      </w:r>
      <w:r w:rsidR="005B3B9F">
        <w:rPr>
          <w:rFonts w:ascii="Arial" w:hAnsi="Arial" w:cs="Arial"/>
          <w:sz w:val="22"/>
          <w:szCs w:val="22"/>
        </w:rPr>
        <w:t xml:space="preserve"> </w:t>
      </w:r>
      <w:r w:rsidR="00E7435D">
        <w:rPr>
          <w:rFonts w:ascii="Arial" w:hAnsi="Arial" w:cs="Arial"/>
          <w:sz w:val="22"/>
          <w:szCs w:val="22"/>
        </w:rPr>
        <w:t>May</w:t>
      </w:r>
      <w:r w:rsidR="005B3B9F">
        <w:rPr>
          <w:rFonts w:ascii="Arial" w:hAnsi="Arial" w:cs="Arial"/>
          <w:sz w:val="22"/>
          <w:szCs w:val="22"/>
        </w:rPr>
        <w:t xml:space="preserve"> 202</w:t>
      </w:r>
      <w:r w:rsidR="00AA603D">
        <w:rPr>
          <w:rFonts w:ascii="Arial" w:hAnsi="Arial" w:cs="Arial"/>
          <w:sz w:val="22"/>
          <w:szCs w:val="22"/>
        </w:rPr>
        <w:t>3</w:t>
      </w:r>
      <w:r w:rsidR="00FA1D3E">
        <w:rPr>
          <w:rFonts w:ascii="Arial" w:hAnsi="Arial" w:cs="Arial"/>
          <w:sz w:val="22"/>
          <w:szCs w:val="22"/>
        </w:rPr>
        <w:t>.</w:t>
      </w:r>
      <w:r w:rsidR="005B3B9F">
        <w:rPr>
          <w:rFonts w:ascii="Arial" w:hAnsi="Arial" w:cs="Arial"/>
          <w:sz w:val="22"/>
          <w:szCs w:val="22"/>
        </w:rPr>
        <w:t xml:space="preserve"> Late applications will also be considered.</w:t>
      </w:r>
    </w:p>
    <w:p w14:paraId="00B63C46" w14:textId="77777777" w:rsidR="004F47F4" w:rsidRDefault="004F47F4" w:rsidP="0089490A">
      <w:pPr>
        <w:rPr>
          <w:rFonts w:ascii="Arial" w:hAnsi="Arial" w:cs="Arial"/>
          <w:sz w:val="22"/>
          <w:szCs w:val="22"/>
        </w:rPr>
      </w:pPr>
    </w:p>
    <w:p w14:paraId="23565F5C" w14:textId="562681BA" w:rsidR="00C027B5" w:rsidRDefault="00FA1D3E" w:rsidP="00894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details about GB Universities tennis, please visit </w:t>
      </w:r>
      <w:hyperlink r:id="rId12" w:history="1">
        <w:r w:rsidRPr="000E0B7C">
          <w:rPr>
            <w:rStyle w:val="Hyperlink"/>
            <w:rFonts w:ascii="Arial" w:hAnsi="Arial" w:cs="Arial"/>
            <w:sz w:val="22"/>
            <w:szCs w:val="22"/>
          </w:rPr>
          <w:t>www.lta.org.uk/universities</w:t>
        </w:r>
      </w:hyperlink>
    </w:p>
    <w:p w14:paraId="45E4C8C4" w14:textId="77777777" w:rsidR="00FA1D3E" w:rsidRPr="00826EC8" w:rsidRDefault="00FA1D3E" w:rsidP="0089490A">
      <w:pPr>
        <w:rPr>
          <w:rFonts w:ascii="Arial" w:hAnsi="Arial" w:cs="Arial"/>
          <w:sz w:val="22"/>
          <w:szCs w:val="22"/>
        </w:rPr>
      </w:pPr>
    </w:p>
    <w:sectPr w:rsidR="00FA1D3E" w:rsidRPr="00826EC8" w:rsidSect="00826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127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0D0E" w14:textId="77777777" w:rsidR="007044C4" w:rsidRDefault="007044C4" w:rsidP="004421FB">
      <w:r>
        <w:separator/>
      </w:r>
    </w:p>
  </w:endnote>
  <w:endnote w:type="continuationSeparator" w:id="0">
    <w:p w14:paraId="168BA143" w14:textId="77777777" w:rsidR="007044C4" w:rsidRDefault="007044C4" w:rsidP="004421FB">
      <w:r>
        <w:continuationSeparator/>
      </w:r>
    </w:p>
  </w:endnote>
  <w:endnote w:type="continuationNotice" w:id="1">
    <w:p w14:paraId="7CAD2ADB" w14:textId="77777777" w:rsidR="00682072" w:rsidRDefault="00682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26F8" w14:textId="77777777" w:rsidR="00AA1163" w:rsidRDefault="00AA1163" w:rsidP="00442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7C32C" w14:textId="77777777" w:rsidR="00AA1163" w:rsidRDefault="00AA1163" w:rsidP="004421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5810" w14:textId="77777777" w:rsidR="00AA1163" w:rsidRPr="00AA1163" w:rsidRDefault="007B5060" w:rsidP="00A24C8D">
    <w:pPr>
      <w:pStyle w:val="Footer"/>
      <w:framePr w:wrap="around" w:vAnchor="text" w:hAnchor="page" w:x="11161" w:y="876"/>
      <w:rPr>
        <w:rStyle w:val="PageNumber"/>
        <w:rFonts w:ascii="Arial" w:hAnsi="Arial" w:cs="Arial"/>
        <w:color w:val="1A7BC0"/>
      </w:rPr>
    </w:pPr>
    <w:r>
      <w:rPr>
        <w:rStyle w:val="PageNumber"/>
        <w:rFonts w:ascii="Arial" w:hAnsi="Arial" w:cs="Arial"/>
        <w:color w:val="1A7BC0"/>
      </w:rPr>
      <w:t>.</w:t>
    </w:r>
  </w:p>
  <w:p w14:paraId="7B1A5552" w14:textId="77777777" w:rsidR="00AA1163" w:rsidRDefault="00AA1163" w:rsidP="00AA1163">
    <w:pPr>
      <w:pStyle w:val="Footer"/>
      <w:ind w:left="-180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E8F1" w14:textId="77777777" w:rsidR="00AA1163" w:rsidRDefault="00AA1163" w:rsidP="004421FB">
    <w:pPr>
      <w:pStyle w:val="Footer"/>
      <w:ind w:left="-1800"/>
    </w:pPr>
    <w:r>
      <w:rPr>
        <w:noProof/>
        <w:lang w:eastAsia="en-GB"/>
      </w:rPr>
      <w:drawing>
        <wp:inline distT="0" distB="0" distL="0" distR="0" wp14:anchorId="39890F12" wp14:editId="5A13F124">
          <wp:extent cx="8030817" cy="3355450"/>
          <wp:effectExtent l="0" t="0" r="889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_10cmx21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89" cy="3356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B2B4" w14:textId="77777777" w:rsidR="007044C4" w:rsidRDefault="007044C4" w:rsidP="004421FB">
      <w:r>
        <w:separator/>
      </w:r>
    </w:p>
  </w:footnote>
  <w:footnote w:type="continuationSeparator" w:id="0">
    <w:p w14:paraId="5A318D73" w14:textId="77777777" w:rsidR="007044C4" w:rsidRDefault="007044C4" w:rsidP="004421FB">
      <w:r>
        <w:continuationSeparator/>
      </w:r>
    </w:p>
  </w:footnote>
  <w:footnote w:type="continuationNotice" w:id="1">
    <w:p w14:paraId="151A43D2" w14:textId="77777777" w:rsidR="00682072" w:rsidRDefault="006820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264E" w14:textId="77777777" w:rsidR="00344007" w:rsidRDefault="00344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BFF3" w14:textId="77777777" w:rsidR="00344007" w:rsidRDefault="00344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56D9" w14:textId="77777777" w:rsidR="00AA1163" w:rsidRDefault="00AA1163" w:rsidP="004421FB">
    <w:pPr>
      <w:pStyle w:val="Header"/>
      <w:ind w:left="-1800"/>
    </w:pPr>
    <w:r>
      <w:rPr>
        <w:noProof/>
        <w:lang w:eastAsia="en-GB"/>
      </w:rPr>
      <w:drawing>
        <wp:inline distT="0" distB="0" distL="0" distR="0" wp14:anchorId="49CF4A77" wp14:editId="3068A4DA">
          <wp:extent cx="7560000" cy="2935596"/>
          <wp:effectExtent l="0" t="0" r="9525" b="1143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s_8.15cmx21x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3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E8A"/>
    <w:multiLevelType w:val="hybridMultilevel"/>
    <w:tmpl w:val="394C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2F4D"/>
    <w:multiLevelType w:val="hybridMultilevel"/>
    <w:tmpl w:val="BD4C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02BE"/>
    <w:multiLevelType w:val="hybridMultilevel"/>
    <w:tmpl w:val="CA34B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0C41"/>
    <w:multiLevelType w:val="hybridMultilevel"/>
    <w:tmpl w:val="F3583F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11381"/>
    <w:multiLevelType w:val="hybridMultilevel"/>
    <w:tmpl w:val="3C46B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5774"/>
    <w:multiLevelType w:val="hybridMultilevel"/>
    <w:tmpl w:val="9AB6C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75368"/>
    <w:multiLevelType w:val="hybridMultilevel"/>
    <w:tmpl w:val="064CE4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F032FE"/>
    <w:multiLevelType w:val="hybridMultilevel"/>
    <w:tmpl w:val="20942124"/>
    <w:lvl w:ilvl="0" w:tplc="3CC23462">
      <w:start w:val="2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6C262E03"/>
    <w:multiLevelType w:val="hybridMultilevel"/>
    <w:tmpl w:val="D0CA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66647"/>
    <w:multiLevelType w:val="multilevel"/>
    <w:tmpl w:val="F036E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9AA4FD6"/>
    <w:multiLevelType w:val="hybridMultilevel"/>
    <w:tmpl w:val="77601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652456">
    <w:abstractNumId w:val="0"/>
  </w:num>
  <w:num w:numId="2" w16cid:durableId="1788544112">
    <w:abstractNumId w:val="3"/>
  </w:num>
  <w:num w:numId="3" w16cid:durableId="11415408">
    <w:abstractNumId w:val="9"/>
  </w:num>
  <w:num w:numId="4" w16cid:durableId="859974638">
    <w:abstractNumId w:val="4"/>
  </w:num>
  <w:num w:numId="5" w16cid:durableId="927344287">
    <w:abstractNumId w:val="1"/>
  </w:num>
  <w:num w:numId="6" w16cid:durableId="2079744106">
    <w:abstractNumId w:val="2"/>
  </w:num>
  <w:num w:numId="7" w16cid:durableId="655258337">
    <w:abstractNumId w:val="10"/>
  </w:num>
  <w:num w:numId="8" w16cid:durableId="307708541">
    <w:abstractNumId w:val="7"/>
  </w:num>
  <w:num w:numId="9" w16cid:durableId="1909537779">
    <w:abstractNumId w:val="5"/>
  </w:num>
  <w:num w:numId="10" w16cid:durableId="596987818">
    <w:abstractNumId w:val="8"/>
  </w:num>
  <w:num w:numId="11" w16cid:durableId="551230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1A"/>
    <w:rsid w:val="000054AE"/>
    <w:rsid w:val="00021139"/>
    <w:rsid w:val="000220ED"/>
    <w:rsid w:val="00045C75"/>
    <w:rsid w:val="000632CE"/>
    <w:rsid w:val="00067002"/>
    <w:rsid w:val="000E4A7D"/>
    <w:rsid w:val="00106743"/>
    <w:rsid w:val="00145011"/>
    <w:rsid w:val="00157393"/>
    <w:rsid w:val="00167700"/>
    <w:rsid w:val="00187922"/>
    <w:rsid w:val="002441C1"/>
    <w:rsid w:val="0025560B"/>
    <w:rsid w:val="0026524A"/>
    <w:rsid w:val="002B39DB"/>
    <w:rsid w:val="002F153A"/>
    <w:rsid w:val="003056F3"/>
    <w:rsid w:val="00312AB1"/>
    <w:rsid w:val="00337F4A"/>
    <w:rsid w:val="00341756"/>
    <w:rsid w:val="00344007"/>
    <w:rsid w:val="00350B8C"/>
    <w:rsid w:val="003D50B8"/>
    <w:rsid w:val="003E5049"/>
    <w:rsid w:val="0041791A"/>
    <w:rsid w:val="004421FB"/>
    <w:rsid w:val="00465693"/>
    <w:rsid w:val="0049315F"/>
    <w:rsid w:val="0049489D"/>
    <w:rsid w:val="004F2EE8"/>
    <w:rsid w:val="004F47F4"/>
    <w:rsid w:val="00560043"/>
    <w:rsid w:val="005843A6"/>
    <w:rsid w:val="0059050D"/>
    <w:rsid w:val="005B3B9F"/>
    <w:rsid w:val="005D1EB5"/>
    <w:rsid w:val="005D3A6C"/>
    <w:rsid w:val="006308BA"/>
    <w:rsid w:val="00675E43"/>
    <w:rsid w:val="00682072"/>
    <w:rsid w:val="006D44B5"/>
    <w:rsid w:val="007044C4"/>
    <w:rsid w:val="00747E15"/>
    <w:rsid w:val="00770E71"/>
    <w:rsid w:val="007A6A97"/>
    <w:rsid w:val="007B5060"/>
    <w:rsid w:val="007E275A"/>
    <w:rsid w:val="00826EC8"/>
    <w:rsid w:val="00857B93"/>
    <w:rsid w:val="00886F12"/>
    <w:rsid w:val="0089490A"/>
    <w:rsid w:val="008D1708"/>
    <w:rsid w:val="008D50B5"/>
    <w:rsid w:val="008E4C26"/>
    <w:rsid w:val="00910EF2"/>
    <w:rsid w:val="00920212"/>
    <w:rsid w:val="00953C91"/>
    <w:rsid w:val="00976EAB"/>
    <w:rsid w:val="009A07B5"/>
    <w:rsid w:val="00A24C8D"/>
    <w:rsid w:val="00A350EC"/>
    <w:rsid w:val="00AA1163"/>
    <w:rsid w:val="00AA603D"/>
    <w:rsid w:val="00AE6CCD"/>
    <w:rsid w:val="00B42359"/>
    <w:rsid w:val="00B502E9"/>
    <w:rsid w:val="00B52C27"/>
    <w:rsid w:val="00B564D1"/>
    <w:rsid w:val="00B71EB6"/>
    <w:rsid w:val="00BA0D15"/>
    <w:rsid w:val="00BD1C21"/>
    <w:rsid w:val="00BD466A"/>
    <w:rsid w:val="00BF5CC8"/>
    <w:rsid w:val="00C027B5"/>
    <w:rsid w:val="00C05E29"/>
    <w:rsid w:val="00C103A1"/>
    <w:rsid w:val="00CA306C"/>
    <w:rsid w:val="00D32D57"/>
    <w:rsid w:val="00D330E1"/>
    <w:rsid w:val="00D4335F"/>
    <w:rsid w:val="00D8615E"/>
    <w:rsid w:val="00D945EB"/>
    <w:rsid w:val="00DD69D8"/>
    <w:rsid w:val="00E10C8C"/>
    <w:rsid w:val="00E7435D"/>
    <w:rsid w:val="00E8257B"/>
    <w:rsid w:val="00E855E8"/>
    <w:rsid w:val="00F00A39"/>
    <w:rsid w:val="00F00BA8"/>
    <w:rsid w:val="00F04A65"/>
    <w:rsid w:val="00F11D4C"/>
    <w:rsid w:val="00F12920"/>
    <w:rsid w:val="00F67982"/>
    <w:rsid w:val="00F87A31"/>
    <w:rsid w:val="00FA1D3E"/>
    <w:rsid w:val="00FA645C"/>
    <w:rsid w:val="00FF5509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E56742"/>
  <w14:defaultImageDpi w14:val="300"/>
  <w15:docId w15:val="{A221AD28-6755-4B4B-A2C1-1BD06184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0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FB"/>
  </w:style>
  <w:style w:type="paragraph" w:styleId="Footer">
    <w:name w:val="footer"/>
    <w:basedOn w:val="Normal"/>
    <w:link w:val="FooterChar"/>
    <w:uiPriority w:val="99"/>
    <w:unhideWhenUsed/>
    <w:rsid w:val="00442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FB"/>
  </w:style>
  <w:style w:type="paragraph" w:styleId="BalloonText">
    <w:name w:val="Balloon Text"/>
    <w:basedOn w:val="Normal"/>
    <w:link w:val="BalloonTextChar"/>
    <w:uiPriority w:val="99"/>
    <w:semiHidden/>
    <w:unhideWhenUsed/>
    <w:rsid w:val="00442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F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421FB"/>
  </w:style>
  <w:style w:type="paragraph" w:customStyle="1" w:styleId="LTAChapterHeading">
    <w:name w:val="LTA Chapter Heading"/>
    <w:uiPriority w:val="4"/>
    <w:qFormat/>
    <w:rsid w:val="00AA1163"/>
    <w:pPr>
      <w:spacing w:after="560" w:line="204" w:lineRule="auto"/>
    </w:pPr>
    <w:rPr>
      <w:rFonts w:ascii="Impact" w:eastAsiaTheme="minorHAnsi" w:hAnsi="Impact"/>
      <w:caps/>
      <w:noProof/>
      <w:color w:val="C0504D" w:themeColor="accent2"/>
      <w:sz w:val="36"/>
      <w:szCs w:val="22"/>
    </w:rPr>
  </w:style>
  <w:style w:type="paragraph" w:customStyle="1" w:styleId="LTASub-heading1">
    <w:name w:val="LTA Sub-heading 1"/>
    <w:uiPriority w:val="5"/>
    <w:qFormat/>
    <w:rsid w:val="00AA1163"/>
    <w:pPr>
      <w:spacing w:before="360" w:line="204" w:lineRule="auto"/>
    </w:pPr>
    <w:rPr>
      <w:rFonts w:ascii="Impact" w:eastAsiaTheme="minorHAnsi" w:hAnsi="Impact"/>
      <w:caps/>
      <w:noProof/>
      <w:color w:val="1F497D" w:themeColor="text2"/>
      <w:sz w:val="28"/>
      <w:szCs w:val="22"/>
    </w:rPr>
  </w:style>
  <w:style w:type="paragraph" w:customStyle="1" w:styleId="LTASub-heading2">
    <w:name w:val="LTA Sub-heading 2"/>
    <w:uiPriority w:val="6"/>
    <w:qFormat/>
    <w:rsid w:val="00AA1163"/>
    <w:pPr>
      <w:spacing w:before="320"/>
    </w:pPr>
    <w:rPr>
      <w:rFonts w:ascii="Impact" w:eastAsiaTheme="minorHAnsi" w:hAnsi="Impact"/>
      <w:noProof/>
      <w:color w:val="1F497D" w:themeColor="text2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AA1163"/>
    <w:rPr>
      <w:rFonts w:ascii="Arial" w:hAnsi="Arial" w:cs="Arial"/>
      <w:b/>
    </w:rPr>
  </w:style>
  <w:style w:type="table" w:styleId="TableGrid">
    <w:name w:val="Table Grid"/>
    <w:basedOn w:val="TableNormal"/>
    <w:uiPriority w:val="59"/>
    <w:semiHidden/>
    <w:unhideWhenUsed/>
    <w:rsid w:val="00021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1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13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A30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B50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41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1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ta.org.uk/universiti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stair.Higham@lta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tair.higham\AppData\Roaming\Microsoft\Templates\LTA%20Report\LTA%20Report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f4e556-16e4-4dee-95da-df72594863e3" xsi:nil="true"/>
    <lcf76f155ced4ddcb4097134ff3c332f xmlns="9ab7bc43-ca15-4195-ba03-f15e351cd40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1DE0172175345A2CF56F9FFE3450E" ma:contentTypeVersion="16" ma:contentTypeDescription="Create a new document." ma:contentTypeScope="" ma:versionID="0923359837e05d0ae8aed09763186488">
  <xsd:schema xmlns:xsd="http://www.w3.org/2001/XMLSchema" xmlns:xs="http://www.w3.org/2001/XMLSchema" xmlns:p="http://schemas.microsoft.com/office/2006/metadata/properties" xmlns:ns2="9ab7bc43-ca15-4195-ba03-f15e351cd404" xmlns:ns3="fef4e556-16e4-4dee-95da-df72594863e3" targetNamespace="http://schemas.microsoft.com/office/2006/metadata/properties" ma:root="true" ma:fieldsID="66922d316d6ff8c614739b8b56b9c7e0" ns2:_="" ns3:_="">
    <xsd:import namespace="9ab7bc43-ca15-4195-ba03-f15e351cd404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bc43-ca15-4195-ba03-f15e351c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FF9EB-F628-4CBA-A682-6D98600F3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0751E-79BD-4905-900E-45A152FEED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581F08-F886-4677-8B1F-8E6B8D76BB50}">
  <ds:schemaRefs>
    <ds:schemaRef ds:uri="http://schemas.microsoft.com/office/2006/metadata/properties"/>
    <ds:schemaRef ds:uri="http://schemas.microsoft.com/office/infopath/2007/PartnerControls"/>
    <ds:schemaRef ds:uri="fef4e556-16e4-4dee-95da-df72594863e3"/>
    <ds:schemaRef ds:uri="9ab7bc43-ca15-4195-ba03-f15e351cd404"/>
  </ds:schemaRefs>
</ds:datastoreItem>
</file>

<file path=customXml/itemProps4.xml><?xml version="1.0" encoding="utf-8"?>
<ds:datastoreItem xmlns:ds="http://schemas.openxmlformats.org/officeDocument/2006/customXml" ds:itemID="{6A962332-BCA0-4738-96D4-3D898837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7bc43-ca15-4195-ba03-f15e351cd404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LTA Report_</Template>
  <TotalTime>1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LTA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Alistair Higham</dc:creator>
  <cp:lastModifiedBy>Alistair Higham</cp:lastModifiedBy>
  <cp:revision>2</cp:revision>
  <dcterms:created xsi:type="dcterms:W3CDTF">2023-06-20T10:32:00Z</dcterms:created>
  <dcterms:modified xsi:type="dcterms:W3CDTF">2023-06-20T10:32:00Z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0x010100A3D1DE0172175345A2CF56F9FFE3450E</vt:lpwstr>
  </property>
  <property fmtid="{D5CDD505-2E9C-101B-9397-08002B2CF9AE}" pid="3" name="MediaServiceImageTags">
    <vt:lpwstr/>
  </property>
</Properties>
</file>