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B405C" w14:textId="373486AB" w:rsidR="003E1410" w:rsidRDefault="003E1410" w:rsidP="003E1410">
      <w:pPr>
        <w:spacing w:before="0" w:after="0"/>
        <w:textAlignment w:val="baseline"/>
        <w:rPr>
          <w:rFonts w:ascii="Bebas Neue" w:eastAsia="Times New Roman" w:hAnsi="Bebas Neue" w:cs="Tahoma"/>
          <w:sz w:val="44"/>
          <w:szCs w:val="44"/>
        </w:rPr>
      </w:pPr>
      <w:r w:rsidRPr="003E1410">
        <w:rPr>
          <w:rFonts w:ascii="Bebas Neue" w:eastAsia="Times New Roman" w:hAnsi="Bebas Neue" w:cs="Tahoma"/>
          <w:sz w:val="44"/>
          <w:szCs w:val="44"/>
          <w:lang w:val="en-US"/>
        </w:rPr>
        <w:t>FISU Forum</w:t>
      </w:r>
      <w:r w:rsidR="003E3395">
        <w:rPr>
          <w:rFonts w:ascii="Bebas Neue" w:eastAsia="Times New Roman" w:hAnsi="Bebas Neue" w:cs="Tahoma"/>
          <w:sz w:val="44"/>
          <w:szCs w:val="44"/>
          <w:lang w:val="en-US"/>
        </w:rPr>
        <w:t xml:space="preserve"> 2024</w:t>
      </w:r>
      <w:r w:rsidRPr="003E1410">
        <w:rPr>
          <w:rFonts w:ascii="Bebas Neue" w:eastAsia="Times New Roman" w:hAnsi="Bebas Neue" w:cs="Tahoma"/>
          <w:sz w:val="44"/>
          <w:szCs w:val="44"/>
          <w:lang w:val="en-US"/>
        </w:rPr>
        <w:t xml:space="preserve"> Nomination Form</w:t>
      </w:r>
      <w:r w:rsidRPr="003E1410">
        <w:rPr>
          <w:rFonts w:ascii="Bebas Neue" w:eastAsia="Times New Roman" w:hAnsi="Bebas Neue" w:cs="Tahoma"/>
          <w:sz w:val="44"/>
          <w:szCs w:val="44"/>
        </w:rPr>
        <w:t> </w:t>
      </w:r>
    </w:p>
    <w:p w14:paraId="12F8EBFD" w14:textId="7D381653" w:rsidR="003E3395" w:rsidRPr="003E1410" w:rsidRDefault="003E3395" w:rsidP="003E3395">
      <w:pPr>
        <w:spacing w:after="0"/>
        <w:textAlignment w:val="baseline"/>
        <w:rPr>
          <w:rFonts w:ascii="Bebas Neue" w:eastAsia="Times New Roman" w:hAnsi="Bebas Neue" w:cs="Segoe UI"/>
          <w:sz w:val="44"/>
          <w:szCs w:val="44"/>
        </w:rPr>
      </w:pPr>
      <w:r w:rsidRPr="003E3395">
        <w:rPr>
          <w:rFonts w:ascii="Bebas Neue" w:eastAsia="Times New Roman" w:hAnsi="Bebas Neue" w:cs="Tahoma"/>
          <w:sz w:val="44"/>
          <w:szCs w:val="44"/>
        </w:rPr>
        <w:t>United Kingdom of Great Britain and Northern Ireland – student representative</w:t>
      </w:r>
    </w:p>
    <w:p w14:paraId="7470D565" w14:textId="77777777" w:rsidR="003E1410" w:rsidRPr="003E1410" w:rsidRDefault="003E1410" w:rsidP="003E1410">
      <w:pPr>
        <w:spacing w:before="0" w:after="0"/>
        <w:textAlignment w:val="baseline"/>
        <w:rPr>
          <w:rFonts w:eastAsia="Times New Roman" w:cs="Segoe UI"/>
          <w:sz w:val="20"/>
          <w:szCs w:val="20"/>
        </w:rPr>
      </w:pPr>
      <w:r w:rsidRPr="003E1410">
        <w:rPr>
          <w:rFonts w:eastAsia="Times New Roman" w:cs="Tahoma"/>
          <w:sz w:val="20"/>
          <w:szCs w:val="20"/>
        </w:rPr>
        <w:t> </w:t>
      </w:r>
    </w:p>
    <w:p w14:paraId="27B78AF0" w14:textId="37690BBA" w:rsidR="003E1410" w:rsidRPr="003E1410" w:rsidRDefault="003E1410" w:rsidP="003E1410">
      <w:pPr>
        <w:spacing w:before="0" w:after="0"/>
        <w:textAlignment w:val="baseline"/>
        <w:rPr>
          <w:rFonts w:eastAsia="Times New Roman" w:cs="Segoe UI"/>
          <w:sz w:val="20"/>
          <w:szCs w:val="20"/>
        </w:rPr>
      </w:pPr>
      <w:r w:rsidRPr="003E1410">
        <w:rPr>
          <w:rFonts w:eastAsia="Times New Roman" w:cs="Tahoma"/>
          <w:b/>
          <w:bCs/>
          <w:sz w:val="20"/>
          <w:szCs w:val="20"/>
          <w:lang w:val="en-US"/>
        </w:rPr>
        <w:t>All fields are mandatory</w:t>
      </w:r>
      <w:r w:rsidR="00C146B9">
        <w:rPr>
          <w:rFonts w:eastAsia="Times New Roman" w:cs="Tahoma"/>
          <w:b/>
          <w:bCs/>
          <w:sz w:val="20"/>
          <w:szCs w:val="20"/>
          <w:lang w:val="en-US"/>
        </w:rPr>
        <w:t>:</w:t>
      </w:r>
    </w:p>
    <w:p w14:paraId="11D89407" w14:textId="77777777" w:rsidR="003E1410" w:rsidRPr="003E1410" w:rsidRDefault="003E1410" w:rsidP="003E1410">
      <w:pPr>
        <w:spacing w:before="0" w:after="0"/>
        <w:textAlignment w:val="baseline"/>
        <w:rPr>
          <w:rFonts w:eastAsia="Times New Roman" w:cs="Segoe UI"/>
          <w:sz w:val="20"/>
          <w:szCs w:val="20"/>
        </w:rPr>
      </w:pPr>
      <w:r w:rsidRPr="003E1410">
        <w:rPr>
          <w:rFonts w:eastAsia="Times New Roman" w:cs="Tahoma"/>
          <w:sz w:val="20"/>
          <w:szCs w:val="20"/>
        </w:rPr>
        <w:t> </w:t>
      </w:r>
    </w:p>
    <w:p w14:paraId="3CB3848B" w14:textId="77777777" w:rsidR="003E1410" w:rsidRPr="003E1410" w:rsidRDefault="003E1410" w:rsidP="003E1410">
      <w:pPr>
        <w:spacing w:before="0" w:after="0"/>
        <w:textAlignment w:val="baseline"/>
        <w:rPr>
          <w:rFonts w:eastAsia="Times New Roman" w:cs="Segoe UI"/>
          <w:sz w:val="20"/>
          <w:szCs w:val="20"/>
        </w:rPr>
      </w:pPr>
      <w:r w:rsidRPr="003E1410">
        <w:rPr>
          <w:rFonts w:eastAsia="Times New Roman" w:cs="Tahoma"/>
          <w:b/>
          <w:bCs/>
          <w:sz w:val="20"/>
          <w:szCs w:val="20"/>
          <w:lang w:val="en-US"/>
        </w:rPr>
        <w:t>PERSONAL DETAILS</w:t>
      </w:r>
      <w:r w:rsidRPr="003E1410">
        <w:rPr>
          <w:rFonts w:eastAsia="Times New Roman" w:cs="Tahoma"/>
          <w:sz w:val="20"/>
          <w:szCs w:val="20"/>
        </w:rPr>
        <w:t> </w:t>
      </w:r>
    </w:p>
    <w:tbl>
      <w:tblPr>
        <w:tblW w:w="90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6529"/>
      </w:tblGrid>
      <w:tr w:rsidR="003E1410" w:rsidRPr="003E1410" w14:paraId="6807E91D" w14:textId="77777777" w:rsidTr="00C740C3">
        <w:trPr>
          <w:trHeight w:val="4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0A495" w14:textId="77777777" w:rsidR="003E1410" w:rsidRPr="003E1410" w:rsidRDefault="003E1410" w:rsidP="003E1410">
            <w:pPr>
              <w:spacing w:before="0" w:after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E1410">
              <w:rPr>
                <w:rFonts w:eastAsia="Times New Roman" w:cs="Tahoma"/>
                <w:sz w:val="20"/>
                <w:szCs w:val="20"/>
              </w:rPr>
              <w:t>Name as per passport: 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3E6CB09" w14:textId="77777777" w:rsidR="003E1410" w:rsidRPr="003E1410" w:rsidRDefault="003E1410" w:rsidP="003E1410">
            <w:pPr>
              <w:spacing w:before="0" w:after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E1410">
              <w:rPr>
                <w:rFonts w:eastAsia="Times New Roman" w:cs="Tahoma"/>
                <w:sz w:val="20"/>
                <w:szCs w:val="20"/>
              </w:rPr>
              <w:t> </w:t>
            </w:r>
          </w:p>
        </w:tc>
      </w:tr>
      <w:tr w:rsidR="003E1410" w:rsidRPr="003E1410" w14:paraId="30225A72" w14:textId="77777777" w:rsidTr="00C740C3">
        <w:trPr>
          <w:trHeight w:val="4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54748" w14:textId="62778C9B" w:rsidR="003E1410" w:rsidRPr="003E1410" w:rsidRDefault="00C740C3" w:rsidP="003E1410">
            <w:pPr>
              <w:spacing w:before="0" w:after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ahoma"/>
                <w:sz w:val="20"/>
                <w:szCs w:val="20"/>
              </w:rPr>
              <w:t>University</w:t>
            </w:r>
            <w:r w:rsidR="003E1410" w:rsidRPr="003E1410">
              <w:rPr>
                <w:rFonts w:eastAsia="Times New Roman" w:cs="Tahoma"/>
                <w:sz w:val="20"/>
                <w:szCs w:val="20"/>
              </w:rPr>
              <w:t>: </w:t>
            </w:r>
          </w:p>
        </w:tc>
        <w:tc>
          <w:tcPr>
            <w:tcW w:w="65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D9C4C27" w14:textId="77777777" w:rsidR="003E1410" w:rsidRPr="003E1410" w:rsidRDefault="003E1410" w:rsidP="003E1410">
            <w:pPr>
              <w:spacing w:before="0" w:after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E1410">
              <w:rPr>
                <w:rFonts w:eastAsia="Times New Roman" w:cs="Tahoma"/>
                <w:sz w:val="20"/>
                <w:szCs w:val="20"/>
              </w:rPr>
              <w:t> </w:t>
            </w:r>
          </w:p>
        </w:tc>
      </w:tr>
      <w:tr w:rsidR="003E1410" w:rsidRPr="003E1410" w14:paraId="1AEC534D" w14:textId="77777777" w:rsidTr="00C740C3">
        <w:trPr>
          <w:trHeight w:val="4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49EEE" w14:textId="77777777" w:rsidR="003E1410" w:rsidRPr="003E1410" w:rsidRDefault="003E1410" w:rsidP="003E1410">
            <w:pPr>
              <w:spacing w:before="0" w:after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E1410">
              <w:rPr>
                <w:rFonts w:eastAsia="Times New Roman" w:cs="Tahoma"/>
                <w:sz w:val="20"/>
                <w:szCs w:val="20"/>
              </w:rPr>
              <w:t>Email: </w:t>
            </w:r>
          </w:p>
        </w:tc>
        <w:tc>
          <w:tcPr>
            <w:tcW w:w="65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381F04C" w14:textId="77777777" w:rsidR="003E1410" w:rsidRPr="003E1410" w:rsidRDefault="003E1410" w:rsidP="003E1410">
            <w:pPr>
              <w:spacing w:before="0" w:after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E1410">
              <w:rPr>
                <w:rFonts w:eastAsia="Times New Roman" w:cs="Tahoma"/>
                <w:sz w:val="20"/>
                <w:szCs w:val="20"/>
              </w:rPr>
              <w:t> </w:t>
            </w:r>
          </w:p>
        </w:tc>
      </w:tr>
      <w:tr w:rsidR="003E1410" w:rsidRPr="003E1410" w14:paraId="2D0CE015" w14:textId="77777777" w:rsidTr="00C740C3">
        <w:trPr>
          <w:trHeight w:val="4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47395" w14:textId="77777777" w:rsidR="003E1410" w:rsidRPr="003E1410" w:rsidRDefault="003E1410" w:rsidP="003E1410">
            <w:pPr>
              <w:spacing w:before="0" w:after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E1410">
              <w:rPr>
                <w:rFonts w:eastAsia="Times New Roman" w:cs="Tahoma"/>
                <w:sz w:val="20"/>
                <w:szCs w:val="20"/>
              </w:rPr>
              <w:t>Mobile Number: </w:t>
            </w:r>
          </w:p>
        </w:tc>
        <w:tc>
          <w:tcPr>
            <w:tcW w:w="65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8130754" w14:textId="77777777" w:rsidR="003E1410" w:rsidRPr="003E1410" w:rsidRDefault="003E1410" w:rsidP="003E1410">
            <w:pPr>
              <w:spacing w:before="0" w:after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E1410">
              <w:rPr>
                <w:rFonts w:eastAsia="Times New Roman" w:cs="Tahoma"/>
                <w:sz w:val="20"/>
                <w:szCs w:val="20"/>
              </w:rPr>
              <w:t> </w:t>
            </w:r>
          </w:p>
        </w:tc>
      </w:tr>
      <w:tr w:rsidR="003E1410" w:rsidRPr="003E1410" w14:paraId="1B4C3293" w14:textId="77777777" w:rsidTr="00C740C3">
        <w:trPr>
          <w:trHeight w:val="4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D52CE" w14:textId="3E44CBBA" w:rsidR="003E1410" w:rsidRPr="003E1410" w:rsidRDefault="00C740C3" w:rsidP="003E1410">
            <w:pPr>
              <w:spacing w:before="0" w:after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ahoma"/>
                <w:sz w:val="20"/>
                <w:szCs w:val="20"/>
              </w:rPr>
              <w:t>Field of Study</w:t>
            </w:r>
            <w:r w:rsidR="003E1410" w:rsidRPr="003E1410">
              <w:rPr>
                <w:rFonts w:eastAsia="Times New Roman" w:cs="Tahoma"/>
                <w:sz w:val="20"/>
                <w:szCs w:val="20"/>
              </w:rPr>
              <w:t>: </w:t>
            </w:r>
          </w:p>
        </w:tc>
        <w:tc>
          <w:tcPr>
            <w:tcW w:w="65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E5E861F" w14:textId="77777777" w:rsidR="003E1410" w:rsidRPr="003E1410" w:rsidRDefault="003E1410" w:rsidP="003E1410">
            <w:pPr>
              <w:spacing w:before="0" w:after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E1410">
              <w:rPr>
                <w:rFonts w:eastAsia="Times New Roman" w:cs="Tahoma"/>
                <w:sz w:val="20"/>
                <w:szCs w:val="20"/>
              </w:rPr>
              <w:t> </w:t>
            </w:r>
          </w:p>
        </w:tc>
      </w:tr>
      <w:tr w:rsidR="003E1410" w:rsidRPr="003E1410" w14:paraId="37174BE9" w14:textId="77777777" w:rsidTr="00C740C3">
        <w:trPr>
          <w:trHeight w:val="4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CE6AD" w14:textId="5D9A4DCC" w:rsidR="003E1410" w:rsidRPr="003E1410" w:rsidRDefault="00C740C3" w:rsidP="003E1410">
            <w:pPr>
              <w:spacing w:before="0" w:after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ahoma"/>
                <w:sz w:val="20"/>
                <w:szCs w:val="20"/>
              </w:rPr>
              <w:t>Year of study</w:t>
            </w:r>
            <w:r w:rsidR="003E1410" w:rsidRPr="003E1410">
              <w:rPr>
                <w:rFonts w:eastAsia="Times New Roman" w:cs="Tahoma"/>
                <w:sz w:val="20"/>
                <w:szCs w:val="20"/>
              </w:rPr>
              <w:t>: </w:t>
            </w:r>
          </w:p>
        </w:tc>
        <w:tc>
          <w:tcPr>
            <w:tcW w:w="65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C6A5A4F" w14:textId="77777777" w:rsidR="003E1410" w:rsidRPr="003E1410" w:rsidRDefault="003E1410" w:rsidP="003E1410">
            <w:pPr>
              <w:spacing w:before="0" w:after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E1410">
              <w:rPr>
                <w:rFonts w:eastAsia="Times New Roman" w:cs="Tahoma"/>
                <w:sz w:val="20"/>
                <w:szCs w:val="20"/>
              </w:rPr>
              <w:t> </w:t>
            </w:r>
          </w:p>
        </w:tc>
      </w:tr>
      <w:tr w:rsidR="00C740C3" w:rsidRPr="003E1410" w14:paraId="32E2CE63" w14:textId="77777777" w:rsidTr="001A1A44">
        <w:trPr>
          <w:trHeight w:val="4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32D02" w14:textId="707B699E" w:rsidR="00C740C3" w:rsidRPr="003E1410" w:rsidRDefault="00C740C3" w:rsidP="001A1A44">
            <w:pPr>
              <w:spacing w:before="0" w:after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ahoma"/>
                <w:sz w:val="20"/>
                <w:szCs w:val="20"/>
              </w:rPr>
              <w:t xml:space="preserve">Year of </w:t>
            </w:r>
            <w:r w:rsidR="00C146B9">
              <w:rPr>
                <w:rFonts w:eastAsia="Times New Roman" w:cs="Tahoma"/>
                <w:sz w:val="20"/>
                <w:szCs w:val="20"/>
              </w:rPr>
              <w:t>G</w:t>
            </w:r>
            <w:r>
              <w:rPr>
                <w:rFonts w:eastAsia="Times New Roman" w:cs="Tahoma"/>
                <w:sz w:val="20"/>
                <w:szCs w:val="20"/>
              </w:rPr>
              <w:t>raduation</w:t>
            </w:r>
            <w:r w:rsidRPr="003E1410">
              <w:rPr>
                <w:rFonts w:eastAsia="Times New Roman" w:cs="Tahoma"/>
                <w:sz w:val="20"/>
                <w:szCs w:val="20"/>
              </w:rPr>
              <w:t>: </w:t>
            </w:r>
          </w:p>
        </w:tc>
        <w:tc>
          <w:tcPr>
            <w:tcW w:w="65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A726D96" w14:textId="77777777" w:rsidR="00C740C3" w:rsidRPr="003E1410" w:rsidRDefault="00C740C3" w:rsidP="001A1A44">
            <w:pPr>
              <w:spacing w:before="0" w:after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E1410">
              <w:rPr>
                <w:rFonts w:eastAsia="Times New Roman" w:cs="Tahoma"/>
                <w:sz w:val="20"/>
                <w:szCs w:val="20"/>
              </w:rPr>
              <w:t> </w:t>
            </w:r>
          </w:p>
        </w:tc>
      </w:tr>
      <w:tr w:rsidR="00281AE1" w:rsidRPr="003E1410" w14:paraId="55A90A1E" w14:textId="77777777" w:rsidTr="001A1A44">
        <w:trPr>
          <w:trHeight w:val="4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3D4E84" w14:textId="199AB4A1" w:rsidR="00281AE1" w:rsidRPr="003E1410" w:rsidRDefault="00281AE1" w:rsidP="001A1A44">
            <w:pPr>
              <w:spacing w:before="0" w:after="0"/>
              <w:textAlignment w:val="baseline"/>
              <w:rPr>
                <w:rFonts w:eastAsia="Times New Roman" w:cs="Tahoma"/>
                <w:sz w:val="20"/>
                <w:szCs w:val="20"/>
              </w:rPr>
            </w:pPr>
            <w:r>
              <w:rPr>
                <w:rFonts w:eastAsia="Times New Roman" w:cs="Tahoma"/>
                <w:sz w:val="20"/>
                <w:szCs w:val="20"/>
              </w:rPr>
              <w:t>Date of Birth</w:t>
            </w:r>
            <w:r w:rsidRPr="003E1410">
              <w:rPr>
                <w:rFonts w:eastAsia="Times New Roman" w:cs="Tahoma"/>
                <w:sz w:val="20"/>
                <w:szCs w:val="20"/>
              </w:rPr>
              <w:t>: </w:t>
            </w:r>
          </w:p>
        </w:tc>
        <w:tc>
          <w:tcPr>
            <w:tcW w:w="65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35FA129E" w14:textId="77777777" w:rsidR="00281AE1" w:rsidRPr="003E1410" w:rsidRDefault="00281AE1" w:rsidP="001A1A44">
            <w:pPr>
              <w:spacing w:before="0" w:after="0"/>
              <w:textAlignment w:val="baseline"/>
              <w:rPr>
                <w:rFonts w:eastAsia="Times New Roman" w:cs="Tahoma"/>
                <w:sz w:val="20"/>
                <w:szCs w:val="20"/>
              </w:rPr>
            </w:pPr>
          </w:p>
        </w:tc>
      </w:tr>
    </w:tbl>
    <w:p w14:paraId="229165BC" w14:textId="6FE77687" w:rsidR="00281AE1" w:rsidRPr="00281AE1" w:rsidRDefault="00C740C3" w:rsidP="00281AE1">
      <w:pPr>
        <w:spacing w:before="0" w:after="0"/>
        <w:textAlignment w:val="baseline"/>
        <w:rPr>
          <w:rFonts w:eastAsia="Times New Roman" w:cs="Tahoma"/>
          <w:sz w:val="20"/>
          <w:szCs w:val="20"/>
        </w:rPr>
      </w:pPr>
      <w:r w:rsidRPr="003E1410">
        <w:rPr>
          <w:rFonts w:eastAsia="Times New Roman" w:cs="Tahoma"/>
          <w:sz w:val="20"/>
          <w:szCs w:val="20"/>
        </w:rPr>
        <w:t> </w:t>
      </w:r>
    </w:p>
    <w:p w14:paraId="7A555B0F" w14:textId="43A02FD4" w:rsidR="003E1410" w:rsidRPr="003E1410" w:rsidRDefault="003E1410" w:rsidP="00C146B9">
      <w:pPr>
        <w:spacing w:before="0" w:after="0"/>
        <w:textAlignment w:val="baseline"/>
        <w:rPr>
          <w:rFonts w:eastAsia="Times New Roman" w:cs="Segoe UI"/>
          <w:sz w:val="20"/>
          <w:szCs w:val="20"/>
        </w:rPr>
      </w:pPr>
      <w:r w:rsidRPr="003E1410">
        <w:rPr>
          <w:rFonts w:eastAsia="Times New Roman" w:cs="Tahoma"/>
          <w:b/>
          <w:bCs/>
          <w:sz w:val="20"/>
          <w:szCs w:val="20"/>
        </w:rPr>
        <w:t>PASSPORT DETAILS</w:t>
      </w:r>
      <w:r w:rsidRPr="003E1410">
        <w:rPr>
          <w:rFonts w:eastAsia="Times New Roman" w:cs="Tahoma"/>
          <w:sz w:val="20"/>
          <w:szCs w:val="20"/>
        </w:rPr>
        <w:t> </w:t>
      </w:r>
    </w:p>
    <w:p w14:paraId="37933613" w14:textId="78BFAD21" w:rsidR="003E1410" w:rsidRPr="003E1410" w:rsidRDefault="003E1410" w:rsidP="003E1410">
      <w:pPr>
        <w:spacing w:before="0" w:after="0"/>
        <w:textAlignment w:val="baseline"/>
        <w:rPr>
          <w:rFonts w:eastAsia="Times New Roman" w:cs="Segoe UI"/>
          <w:sz w:val="20"/>
          <w:szCs w:val="20"/>
        </w:rPr>
      </w:pPr>
      <w:r w:rsidRPr="003E1410">
        <w:rPr>
          <w:rFonts w:eastAsia="Times New Roman" w:cs="Tahoma"/>
          <w:sz w:val="20"/>
          <w:szCs w:val="20"/>
        </w:rPr>
        <w:t xml:space="preserve">Please enclose a copy of your passport. You must have at least 3 months validity and 2 blank passport pages remaining on your passport at the time of departure to be able to travel. Travel to FISU Forum </w:t>
      </w:r>
      <w:r w:rsidR="003E3395">
        <w:rPr>
          <w:rFonts w:eastAsia="Times New Roman" w:cs="Tahoma"/>
          <w:sz w:val="20"/>
          <w:szCs w:val="20"/>
        </w:rPr>
        <w:t xml:space="preserve">2024 </w:t>
      </w:r>
      <w:r w:rsidRPr="003E1410">
        <w:rPr>
          <w:rFonts w:eastAsia="Times New Roman" w:cs="Tahoma"/>
          <w:sz w:val="20"/>
          <w:szCs w:val="20"/>
        </w:rPr>
        <w:t>may require a visa; please disclose any issue that may affect issuing of a visa. </w:t>
      </w:r>
    </w:p>
    <w:p w14:paraId="60F2CCBA" w14:textId="0D035334" w:rsidR="003E1410" w:rsidRPr="003E1410" w:rsidRDefault="003E1410" w:rsidP="003E1410">
      <w:pPr>
        <w:spacing w:before="0" w:after="0"/>
        <w:textAlignment w:val="baseline"/>
        <w:rPr>
          <w:rFonts w:eastAsia="Times New Roman" w:cs="Segoe UI"/>
          <w:sz w:val="20"/>
          <w:szCs w:val="20"/>
        </w:rPr>
      </w:pPr>
    </w:p>
    <w:p w14:paraId="47698C27" w14:textId="77777777" w:rsidR="00C146B9" w:rsidRPr="00FA325F" w:rsidRDefault="00C146B9" w:rsidP="00C146B9">
      <w:pPr>
        <w:spacing w:before="0" w:after="0"/>
        <w:textAlignment w:val="baseline"/>
        <w:rPr>
          <w:rFonts w:eastAsia="Times New Roman" w:cs="Tahoma"/>
          <w:sz w:val="20"/>
          <w:szCs w:val="20"/>
        </w:rPr>
      </w:pPr>
      <w:r w:rsidRPr="00FA325F">
        <w:rPr>
          <w:rStyle w:val="ui-provider"/>
          <w:sz w:val="20"/>
          <w:szCs w:val="20"/>
        </w:rPr>
        <w:t>Students must be born between 01 January 1998 and 31 December 2006 to participate.</w:t>
      </w:r>
    </w:p>
    <w:p w14:paraId="62940DC3" w14:textId="4346E537" w:rsidR="003E1410" w:rsidRDefault="003E1410" w:rsidP="003E1410">
      <w:pPr>
        <w:spacing w:before="0" w:after="0"/>
        <w:textAlignment w:val="baseline"/>
        <w:rPr>
          <w:rFonts w:eastAsia="Times New Roman" w:cs="Tahoma"/>
          <w:sz w:val="20"/>
          <w:szCs w:val="20"/>
        </w:rPr>
      </w:pPr>
    </w:p>
    <w:p w14:paraId="22ACB635" w14:textId="77777777" w:rsidR="00C146B9" w:rsidRDefault="00C146B9" w:rsidP="003E1410">
      <w:pPr>
        <w:spacing w:before="0" w:after="0"/>
        <w:textAlignment w:val="baseline"/>
        <w:rPr>
          <w:rFonts w:eastAsia="Times New Roman" w:cs="Tahoma"/>
          <w:sz w:val="20"/>
          <w:szCs w:val="20"/>
        </w:rPr>
      </w:pPr>
    </w:p>
    <w:p w14:paraId="73A4AE54" w14:textId="1EFB1DA3" w:rsidR="00C146B9" w:rsidRDefault="00C740C3" w:rsidP="003E1410">
      <w:pPr>
        <w:spacing w:before="0" w:after="0"/>
        <w:textAlignment w:val="baseline"/>
        <w:rPr>
          <w:rFonts w:eastAsia="Times New Roman" w:cs="Tahoma"/>
          <w:sz w:val="20"/>
          <w:szCs w:val="20"/>
        </w:rPr>
      </w:pPr>
      <w:r w:rsidRPr="003E3395">
        <w:rPr>
          <w:rFonts w:eastAsia="Times New Roman" w:cs="Tahoma"/>
          <w:sz w:val="20"/>
          <w:szCs w:val="20"/>
        </w:rPr>
        <w:t xml:space="preserve">Question 1: How do you feel attendance will aid your personal and professional development? </w:t>
      </w:r>
    </w:p>
    <w:p w14:paraId="057FF98C" w14:textId="4BFD5CD4" w:rsidR="00C146B9" w:rsidRDefault="00C146B9" w:rsidP="003E1410">
      <w:pPr>
        <w:spacing w:before="0" w:after="0"/>
        <w:textAlignment w:val="baseline"/>
        <w:rPr>
          <w:rFonts w:eastAsia="Times New Roman" w:cs="Tahoma"/>
          <w:sz w:val="20"/>
          <w:szCs w:val="20"/>
        </w:rPr>
      </w:pPr>
    </w:p>
    <w:p w14:paraId="33A8DAC4" w14:textId="13CF5F8E" w:rsidR="003E1410" w:rsidRPr="003E3395" w:rsidRDefault="00C146B9" w:rsidP="003E1410">
      <w:pPr>
        <w:spacing w:before="0" w:after="0"/>
        <w:textAlignment w:val="baseline"/>
        <w:rPr>
          <w:rFonts w:eastAsia="Times New Roman" w:cs="Segoe UI"/>
          <w:sz w:val="20"/>
          <w:szCs w:val="20"/>
        </w:rPr>
      </w:pPr>
      <w:r>
        <w:rPr>
          <w:rFonts w:eastAsia="Times New Roman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F7D7FA" wp14:editId="432FE1ED">
                <wp:simplePos x="0" y="0"/>
                <wp:positionH relativeFrom="margin">
                  <wp:align>center</wp:align>
                </wp:positionH>
                <wp:positionV relativeFrom="paragraph">
                  <wp:posOffset>186055</wp:posOffset>
                </wp:positionV>
                <wp:extent cx="5880100" cy="2832100"/>
                <wp:effectExtent l="0" t="0" r="25400" b="25400"/>
                <wp:wrapTight wrapText="bothSides">
                  <wp:wrapPolygon edited="0">
                    <wp:start x="0" y="0"/>
                    <wp:lineTo x="0" y="21648"/>
                    <wp:lineTo x="21623" y="21648"/>
                    <wp:lineTo x="21623" y="0"/>
                    <wp:lineTo x="0" y="0"/>
                  </wp:wrapPolygon>
                </wp:wrapTight>
                <wp:docPr id="77939243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0" cy="283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D3ADFD" w14:textId="77777777" w:rsidR="006C15A8" w:rsidRDefault="006C15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F7D7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4.65pt;width:463pt;height:223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" fillcolor="white [3201]" strokeweight=".5pt">
                <v:textbox>
                  <w:txbxContent>
                    <w:p w14:paraId="38D3ADFD" w14:textId="77777777" w:rsidR="006C15A8" w:rsidRDefault="006C15A8"/>
                  </w:txbxContent>
                </v:textbox>
                <w10:wrap type="tight" anchorx="margin"/>
              </v:shape>
            </w:pict>
          </mc:Fallback>
        </mc:AlternateContent>
      </w:r>
      <w:r w:rsidR="00C740C3" w:rsidRPr="003E3395">
        <w:rPr>
          <w:rFonts w:eastAsia="Times New Roman" w:cs="Tahoma"/>
          <w:sz w:val="20"/>
          <w:szCs w:val="20"/>
        </w:rPr>
        <w:t>Max 250</w:t>
      </w:r>
      <w:r w:rsidR="00F261EC">
        <w:rPr>
          <w:rFonts w:eastAsia="Times New Roman" w:cs="Tahoma"/>
          <w:sz w:val="20"/>
          <w:szCs w:val="20"/>
        </w:rPr>
        <w:t xml:space="preserve"> words</w:t>
      </w:r>
    </w:p>
    <w:p w14:paraId="08AB8997" w14:textId="77777777" w:rsidR="00C146B9" w:rsidRDefault="00C146B9" w:rsidP="00A82B18">
      <w:pPr>
        <w:spacing w:before="0" w:after="0"/>
        <w:textAlignment w:val="baseline"/>
        <w:rPr>
          <w:rFonts w:eastAsia="Times New Roman" w:cs="Tahoma"/>
          <w:sz w:val="20"/>
          <w:szCs w:val="20"/>
        </w:rPr>
      </w:pPr>
    </w:p>
    <w:p w14:paraId="01AAA533" w14:textId="5A087E75" w:rsidR="00A82B18" w:rsidRDefault="00C740C3" w:rsidP="00A82B18">
      <w:pPr>
        <w:spacing w:before="0" w:after="0"/>
        <w:textAlignment w:val="baseline"/>
        <w:rPr>
          <w:sz w:val="20"/>
          <w:szCs w:val="20"/>
        </w:rPr>
      </w:pPr>
      <w:r>
        <w:rPr>
          <w:rFonts w:eastAsia="Times New Roman" w:cs="Tahoma"/>
          <w:sz w:val="20"/>
          <w:szCs w:val="20"/>
        </w:rPr>
        <w:t>Question 2:</w:t>
      </w:r>
      <w:r w:rsidRPr="00C740C3">
        <w:t xml:space="preserve"> </w:t>
      </w:r>
      <w:r w:rsidRPr="00C740C3">
        <w:rPr>
          <w:rFonts w:eastAsia="Times New Roman" w:cs="Tahoma"/>
          <w:sz w:val="20"/>
          <w:szCs w:val="20"/>
        </w:rPr>
        <w:t xml:space="preserve">How </w:t>
      </w:r>
      <w:r>
        <w:rPr>
          <w:rFonts w:eastAsia="Times New Roman" w:cs="Tahoma"/>
          <w:sz w:val="20"/>
          <w:szCs w:val="20"/>
        </w:rPr>
        <w:t>do you</w:t>
      </w:r>
      <w:r w:rsidRPr="00C740C3">
        <w:rPr>
          <w:rFonts w:eastAsia="Times New Roman" w:cs="Tahoma"/>
          <w:sz w:val="20"/>
          <w:szCs w:val="20"/>
        </w:rPr>
        <w:t xml:space="preserve"> feel </w:t>
      </w:r>
      <w:r>
        <w:rPr>
          <w:rFonts w:eastAsia="Times New Roman" w:cs="Tahoma"/>
          <w:sz w:val="20"/>
          <w:szCs w:val="20"/>
        </w:rPr>
        <w:t>your</w:t>
      </w:r>
      <w:r w:rsidRPr="00C740C3">
        <w:rPr>
          <w:rFonts w:eastAsia="Times New Roman" w:cs="Tahoma"/>
          <w:sz w:val="20"/>
          <w:szCs w:val="20"/>
        </w:rPr>
        <w:t xml:space="preserve"> attendance would benefit </w:t>
      </w:r>
      <w:r>
        <w:rPr>
          <w:rFonts w:eastAsia="Times New Roman" w:cs="Tahoma"/>
          <w:sz w:val="20"/>
          <w:szCs w:val="20"/>
        </w:rPr>
        <w:t>your</w:t>
      </w:r>
      <w:r w:rsidRPr="00C740C3">
        <w:rPr>
          <w:rFonts w:eastAsia="Times New Roman" w:cs="Tahoma"/>
          <w:sz w:val="20"/>
          <w:szCs w:val="20"/>
        </w:rPr>
        <w:t xml:space="preserve"> university given the</w:t>
      </w:r>
      <w:r w:rsidR="00F261EC">
        <w:rPr>
          <w:rFonts w:eastAsia="Times New Roman" w:cs="Tahoma"/>
          <w:sz w:val="20"/>
          <w:szCs w:val="20"/>
        </w:rPr>
        <w:t xml:space="preserve"> main</w:t>
      </w:r>
      <w:r>
        <w:rPr>
          <w:rFonts w:eastAsia="Times New Roman" w:cs="Tahoma"/>
          <w:sz w:val="20"/>
          <w:szCs w:val="20"/>
        </w:rPr>
        <w:t xml:space="preserve"> them</w:t>
      </w:r>
      <w:r w:rsidR="00F261EC">
        <w:rPr>
          <w:rFonts w:eastAsia="Times New Roman" w:cs="Tahoma"/>
          <w:sz w:val="20"/>
          <w:szCs w:val="20"/>
        </w:rPr>
        <w:t>e</w:t>
      </w:r>
      <w:r>
        <w:rPr>
          <w:rFonts w:eastAsia="Times New Roman" w:cs="Tahoma"/>
          <w:sz w:val="20"/>
          <w:szCs w:val="20"/>
        </w:rPr>
        <w:t xml:space="preserve"> of</w:t>
      </w:r>
      <w:r w:rsidR="00F261EC">
        <w:rPr>
          <w:rFonts w:eastAsia="Times New Roman" w:cs="Tahoma"/>
          <w:sz w:val="20"/>
          <w:szCs w:val="20"/>
        </w:rPr>
        <w:t xml:space="preserve"> the Forum being</w:t>
      </w:r>
      <w:r>
        <w:rPr>
          <w:rFonts w:eastAsia="Times New Roman" w:cs="Tahoma"/>
          <w:sz w:val="20"/>
          <w:szCs w:val="20"/>
        </w:rPr>
        <w:t xml:space="preserve"> </w:t>
      </w:r>
      <w:r w:rsidR="005307B0" w:rsidRPr="005307B0">
        <w:rPr>
          <w:sz w:val="20"/>
          <w:szCs w:val="20"/>
        </w:rPr>
        <w:t>“University Sport: Creating a Better World”</w:t>
      </w:r>
      <w:r>
        <w:rPr>
          <w:rFonts w:eastAsia="Times New Roman" w:cs="Tahoma"/>
          <w:sz w:val="20"/>
          <w:szCs w:val="20"/>
        </w:rPr>
        <w:t xml:space="preserve"> </w:t>
      </w:r>
      <w:r w:rsidR="00F261EC">
        <w:rPr>
          <w:rFonts w:eastAsia="Times New Roman" w:cs="Tahoma"/>
          <w:sz w:val="20"/>
          <w:szCs w:val="20"/>
        </w:rPr>
        <w:t>with</w:t>
      </w:r>
      <w:r>
        <w:rPr>
          <w:rFonts w:eastAsia="Times New Roman" w:cs="Tahoma"/>
          <w:sz w:val="20"/>
          <w:szCs w:val="20"/>
        </w:rPr>
        <w:t xml:space="preserve"> </w:t>
      </w:r>
      <w:r w:rsidR="00F261EC">
        <w:rPr>
          <w:rFonts w:eastAsia="Times New Roman" w:cs="Tahoma"/>
          <w:sz w:val="20"/>
          <w:szCs w:val="20"/>
        </w:rPr>
        <w:t>the s</w:t>
      </w:r>
      <w:r>
        <w:rPr>
          <w:rFonts w:eastAsia="Times New Roman" w:cs="Tahoma"/>
          <w:sz w:val="20"/>
          <w:szCs w:val="20"/>
        </w:rPr>
        <w:t xml:space="preserve">ub-themes of </w:t>
      </w:r>
      <w:r w:rsidR="00F261EC">
        <w:rPr>
          <w:rFonts w:eastAsia="Times New Roman" w:cs="Tahoma"/>
          <w:sz w:val="20"/>
          <w:szCs w:val="20"/>
        </w:rPr>
        <w:t>“</w:t>
      </w:r>
      <w:r w:rsidR="00F261EC" w:rsidRPr="005307B0">
        <w:rPr>
          <w:sz w:val="20"/>
          <w:szCs w:val="20"/>
        </w:rPr>
        <w:t>Diversity and Inclusion: Fostering gender equality, inclusivity, and accessibility in university sports</w:t>
      </w:r>
      <w:r w:rsidR="00F261EC">
        <w:rPr>
          <w:sz w:val="20"/>
          <w:szCs w:val="20"/>
        </w:rPr>
        <w:t>” and “</w:t>
      </w:r>
      <w:r w:rsidR="00F261EC" w:rsidRPr="005307B0">
        <w:rPr>
          <w:sz w:val="20"/>
          <w:szCs w:val="20"/>
        </w:rPr>
        <w:t>Sports Diplomacy and Global Relations: Leveraging university sports for international collaboration and cultural exchange</w:t>
      </w:r>
      <w:r w:rsidR="00C146B9">
        <w:rPr>
          <w:sz w:val="20"/>
          <w:szCs w:val="20"/>
        </w:rPr>
        <w:t>”</w:t>
      </w:r>
      <w:r w:rsidR="00F261EC">
        <w:rPr>
          <w:sz w:val="20"/>
          <w:szCs w:val="20"/>
        </w:rPr>
        <w:t>?</w:t>
      </w:r>
    </w:p>
    <w:p w14:paraId="075397C1" w14:textId="77777777" w:rsidR="00C146B9" w:rsidRDefault="00C146B9" w:rsidP="00A82B18">
      <w:pPr>
        <w:spacing w:before="0" w:after="0"/>
        <w:textAlignment w:val="baseline"/>
        <w:rPr>
          <w:rFonts w:eastAsia="Times New Roman" w:cs="Segoe UI"/>
          <w:sz w:val="20"/>
          <w:szCs w:val="20"/>
        </w:rPr>
      </w:pPr>
    </w:p>
    <w:p w14:paraId="55C605E7" w14:textId="4CCD7913" w:rsidR="00430984" w:rsidRPr="00A82B18" w:rsidRDefault="006C15A8" w:rsidP="00A82B18">
      <w:pPr>
        <w:spacing w:before="0" w:after="0"/>
        <w:textAlignment w:val="baseline"/>
        <w:rPr>
          <w:rFonts w:eastAsia="Times New Roman" w:cs="Segoe UI"/>
          <w:sz w:val="20"/>
          <w:szCs w:val="20"/>
        </w:rPr>
      </w:pPr>
      <w:r>
        <w:rPr>
          <w:rFonts w:eastAsia="Times New Roman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645780" wp14:editId="14142726">
                <wp:simplePos x="0" y="0"/>
                <wp:positionH relativeFrom="column">
                  <wp:posOffset>-101600</wp:posOffset>
                </wp:positionH>
                <wp:positionV relativeFrom="paragraph">
                  <wp:posOffset>215900</wp:posOffset>
                </wp:positionV>
                <wp:extent cx="5880100" cy="2832100"/>
                <wp:effectExtent l="0" t="0" r="25400" b="25400"/>
                <wp:wrapTight wrapText="bothSides">
                  <wp:wrapPolygon edited="0">
                    <wp:start x="0" y="0"/>
                    <wp:lineTo x="0" y="21648"/>
                    <wp:lineTo x="21623" y="21648"/>
                    <wp:lineTo x="21623" y="0"/>
                    <wp:lineTo x="0" y="0"/>
                  </wp:wrapPolygon>
                </wp:wrapTight>
                <wp:docPr id="51168604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0" cy="283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ECA616" w14:textId="77777777" w:rsidR="006C15A8" w:rsidRDefault="006C15A8" w:rsidP="006C15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645780" id="_x0000_s1027" type="#_x0000_t202" style="position:absolute;margin-left:-8pt;margin-top:17pt;width:463pt;height:223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" fillcolor="white [3201]" strokeweight=".5pt">
                <v:textbox>
                  <w:txbxContent>
                    <w:p w14:paraId="0AECA616" w14:textId="77777777" w:rsidR="006C15A8" w:rsidRDefault="006C15A8" w:rsidP="006C15A8"/>
                  </w:txbxContent>
                </v:textbox>
                <w10:wrap type="tight"/>
              </v:shape>
            </w:pict>
          </mc:Fallback>
        </mc:AlternateContent>
      </w:r>
      <w:r w:rsidR="00C740C3">
        <w:rPr>
          <w:sz w:val="20"/>
          <w:szCs w:val="20"/>
        </w:rPr>
        <w:t>Max 250</w:t>
      </w:r>
      <w:r w:rsidR="00F261EC">
        <w:rPr>
          <w:sz w:val="20"/>
          <w:szCs w:val="20"/>
        </w:rPr>
        <w:t xml:space="preserve"> words</w:t>
      </w:r>
    </w:p>
    <w:p w14:paraId="191A1D39" w14:textId="61AC56F4" w:rsidR="003E3395" w:rsidRDefault="003E3395" w:rsidP="003E3395">
      <w:pPr>
        <w:rPr>
          <w:sz w:val="20"/>
          <w:szCs w:val="20"/>
        </w:rPr>
      </w:pPr>
    </w:p>
    <w:p w14:paraId="3E7FDE98" w14:textId="6E36943B" w:rsidR="00A82B18" w:rsidRPr="00C146B9" w:rsidRDefault="003E3395" w:rsidP="00A82B18">
      <w:pPr>
        <w:spacing w:before="0" w:after="0"/>
        <w:textAlignment w:val="baseline"/>
        <w:rPr>
          <w:sz w:val="20"/>
          <w:szCs w:val="20"/>
        </w:rPr>
      </w:pPr>
      <w:r w:rsidRPr="00C146B9">
        <w:rPr>
          <w:rFonts w:eastAsia="Times New Roman" w:cs="Tahoma"/>
          <w:sz w:val="20"/>
          <w:szCs w:val="20"/>
        </w:rPr>
        <w:t>Question 3:</w:t>
      </w:r>
      <w:r w:rsidRPr="00C146B9">
        <w:rPr>
          <w:sz w:val="20"/>
          <w:szCs w:val="20"/>
        </w:rPr>
        <w:t xml:space="preserve"> </w:t>
      </w:r>
      <w:r w:rsidR="003B67F4" w:rsidRPr="00C146B9">
        <w:rPr>
          <w:sz w:val="20"/>
          <w:szCs w:val="20"/>
        </w:rPr>
        <w:t>What do you feel makes BUCS a world leading National University Sports Federation</w:t>
      </w:r>
      <w:r w:rsidR="00C146B9">
        <w:rPr>
          <w:sz w:val="20"/>
          <w:szCs w:val="20"/>
        </w:rPr>
        <w:t xml:space="preserve"> globally</w:t>
      </w:r>
      <w:r w:rsidR="003B67F4" w:rsidRPr="00C146B9">
        <w:rPr>
          <w:sz w:val="20"/>
          <w:szCs w:val="20"/>
        </w:rPr>
        <w:t>?</w:t>
      </w:r>
    </w:p>
    <w:p w14:paraId="7373FAB1" w14:textId="77777777" w:rsidR="00C146B9" w:rsidRDefault="00C146B9" w:rsidP="00A82B18">
      <w:pPr>
        <w:spacing w:before="0" w:after="0"/>
        <w:textAlignment w:val="baseline"/>
      </w:pPr>
    </w:p>
    <w:p w14:paraId="1D1B163C" w14:textId="0976B736" w:rsidR="003E3395" w:rsidRPr="003E1410" w:rsidRDefault="00A82B18" w:rsidP="00A82B18">
      <w:pPr>
        <w:spacing w:before="0" w:after="0"/>
        <w:textAlignment w:val="baseline"/>
        <w:rPr>
          <w:sz w:val="20"/>
          <w:szCs w:val="20"/>
        </w:rPr>
      </w:pPr>
      <w:r>
        <w:rPr>
          <w:rFonts w:eastAsia="Times New Roman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80CBDB" wp14:editId="56F1D361">
                <wp:simplePos x="0" y="0"/>
                <wp:positionH relativeFrom="column">
                  <wp:posOffset>-95885</wp:posOffset>
                </wp:positionH>
                <wp:positionV relativeFrom="paragraph">
                  <wp:posOffset>269240</wp:posOffset>
                </wp:positionV>
                <wp:extent cx="5880100" cy="2832100"/>
                <wp:effectExtent l="0" t="0" r="25400" b="25400"/>
                <wp:wrapTight wrapText="bothSides">
                  <wp:wrapPolygon edited="0">
                    <wp:start x="0" y="0"/>
                    <wp:lineTo x="0" y="21648"/>
                    <wp:lineTo x="21623" y="21648"/>
                    <wp:lineTo x="21623" y="0"/>
                    <wp:lineTo x="0" y="0"/>
                  </wp:wrapPolygon>
                </wp:wrapTight>
                <wp:docPr id="21870766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0" cy="283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C4A89C" w14:textId="77777777" w:rsidR="006C15A8" w:rsidRDefault="006C15A8" w:rsidP="006C15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0CBDB" id="_x0000_s1028" type="#_x0000_t202" style="position:absolute;margin-left:-7.55pt;margin-top:21.2pt;width:463pt;height:223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" fillcolor="white [3201]" strokeweight=".5pt">
                <v:textbox>
                  <w:txbxContent>
                    <w:p w14:paraId="54C4A89C" w14:textId="77777777" w:rsidR="006C15A8" w:rsidRDefault="006C15A8" w:rsidP="006C15A8"/>
                  </w:txbxContent>
                </v:textbox>
                <w10:wrap type="tight"/>
              </v:shape>
            </w:pict>
          </mc:Fallback>
        </mc:AlternateContent>
      </w:r>
      <w:r w:rsidR="003E3395">
        <w:rPr>
          <w:sz w:val="20"/>
          <w:szCs w:val="20"/>
        </w:rPr>
        <w:t>Max 250</w:t>
      </w:r>
      <w:r w:rsidR="00F261EC">
        <w:rPr>
          <w:sz w:val="20"/>
          <w:szCs w:val="20"/>
        </w:rPr>
        <w:t xml:space="preserve"> words</w:t>
      </w:r>
    </w:p>
    <w:p w14:paraId="4533D9A7" w14:textId="4E5E0F1D" w:rsidR="003E3395" w:rsidRPr="003E3395" w:rsidRDefault="003E3395" w:rsidP="005307B0">
      <w:pPr>
        <w:rPr>
          <w:sz w:val="20"/>
          <w:szCs w:val="20"/>
        </w:rPr>
      </w:pPr>
    </w:p>
    <w:sectPr w:rsidR="003E3395" w:rsidRPr="003E3395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E546F" w14:textId="77777777" w:rsidR="00326067" w:rsidRDefault="00326067">
      <w:pPr>
        <w:spacing w:before="0" w:after="0"/>
      </w:pPr>
      <w:r>
        <w:separator/>
      </w:r>
    </w:p>
  </w:endnote>
  <w:endnote w:type="continuationSeparator" w:id="0">
    <w:p w14:paraId="6166C7FA" w14:textId="77777777" w:rsidR="00326067" w:rsidRDefault="0032606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2652" w14:textId="77777777" w:rsidR="009456C6" w:rsidRDefault="009456C6">
    <w:pPr>
      <w:pStyle w:val="Footer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0BF349A9" wp14:editId="0F5D88BA">
          <wp:simplePos x="0" y="0"/>
          <wp:positionH relativeFrom="page">
            <wp:posOffset>-58420</wp:posOffset>
          </wp:positionH>
          <wp:positionV relativeFrom="page">
            <wp:posOffset>7240270</wp:posOffset>
          </wp:positionV>
          <wp:extent cx="5734050" cy="4566712"/>
          <wp:effectExtent l="0" t="0" r="0" b="5715"/>
          <wp:wrapNone/>
          <wp:docPr id="2" name="image1.png" descr="A black and red backgroun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A black and red background&#10;&#10;Description automatically generated"/>
                  <pic:cNvPicPr preferRelativeResize="0"/>
                </pic:nvPicPr>
                <pic:blipFill>
                  <a:blip r:embed="rId1"/>
                  <a:srcRect b="20225"/>
                  <a:stretch>
                    <a:fillRect/>
                  </a:stretch>
                </pic:blipFill>
                <pic:spPr>
                  <a:xfrm rot="10800000">
                    <a:off x="0" y="0"/>
                    <a:ext cx="5734050" cy="45667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F5483" w14:textId="77777777" w:rsidR="00326067" w:rsidRDefault="00326067">
      <w:pPr>
        <w:spacing w:before="0" w:after="0"/>
      </w:pPr>
      <w:r>
        <w:separator/>
      </w:r>
    </w:p>
  </w:footnote>
  <w:footnote w:type="continuationSeparator" w:id="0">
    <w:p w14:paraId="0F335201" w14:textId="77777777" w:rsidR="00326067" w:rsidRDefault="0032606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4E5AA" w14:textId="77777777" w:rsidR="00AF06ED" w:rsidRDefault="00AF06ED">
    <w:pPr>
      <w:pStyle w:val="Header"/>
    </w:pPr>
    <w:bookmarkStart w:id="0" w:name="_tmhnwvbzlhos" w:colFirst="0" w:colLast="0"/>
    <w:bookmarkEnd w:id="0"/>
    <w:r>
      <w:rPr>
        <w:noProof/>
      </w:rPr>
      <w:drawing>
        <wp:anchor distT="0" distB="0" distL="0" distR="0" simplePos="0" relativeHeight="251661312" behindDoc="0" locked="0" layoutInCell="1" hidden="0" allowOverlap="1" wp14:anchorId="52D10BB8" wp14:editId="38BB7E91">
          <wp:simplePos x="0" y="0"/>
          <wp:positionH relativeFrom="page">
            <wp:posOffset>5675056</wp:posOffset>
          </wp:positionH>
          <wp:positionV relativeFrom="page">
            <wp:posOffset>427560</wp:posOffset>
          </wp:positionV>
          <wp:extent cx="1257300" cy="476624"/>
          <wp:effectExtent l="0" t="0" r="0" b="0"/>
          <wp:wrapSquare wrapText="bothSides" distT="0" distB="0" distL="0" distR="0"/>
          <wp:docPr id="1" name="image2.png" descr="A red and black backgroun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A red and black background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4766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C3DEC"/>
    <w:multiLevelType w:val="hybridMultilevel"/>
    <w:tmpl w:val="58762A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20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410"/>
    <w:rsid w:val="000501FC"/>
    <w:rsid w:val="00073301"/>
    <w:rsid w:val="001C36E1"/>
    <w:rsid w:val="00281AE1"/>
    <w:rsid w:val="00326067"/>
    <w:rsid w:val="003631CD"/>
    <w:rsid w:val="003B67F4"/>
    <w:rsid w:val="003E1410"/>
    <w:rsid w:val="003E3395"/>
    <w:rsid w:val="00422344"/>
    <w:rsid w:val="00430984"/>
    <w:rsid w:val="005307B0"/>
    <w:rsid w:val="006C15A8"/>
    <w:rsid w:val="008F6040"/>
    <w:rsid w:val="009456C6"/>
    <w:rsid w:val="00A212F7"/>
    <w:rsid w:val="00A82B18"/>
    <w:rsid w:val="00AF06ED"/>
    <w:rsid w:val="00C146B9"/>
    <w:rsid w:val="00C740C3"/>
    <w:rsid w:val="00D7185A"/>
    <w:rsid w:val="00DC65AA"/>
    <w:rsid w:val="00E0657B"/>
    <w:rsid w:val="00F2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EA28F"/>
  <w15:docId w15:val="{39ECCEB4-2D3E-46A3-B551-9D52BEC6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sz w:val="22"/>
        <w:szCs w:val="22"/>
        <w:lang w:val="en-GB" w:eastAsia="en-GB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6C6"/>
  </w:style>
  <w:style w:type="paragraph" w:styleId="Heading1">
    <w:name w:val="heading 1"/>
    <w:basedOn w:val="Normal"/>
    <w:next w:val="Normal"/>
    <w:uiPriority w:val="9"/>
    <w:qFormat/>
    <w:rsid w:val="009456C6"/>
    <w:pPr>
      <w:keepNext/>
      <w:keepLines/>
      <w:spacing w:line="360" w:lineRule="auto"/>
      <w:outlineLvl w:val="0"/>
    </w:pPr>
    <w:rPr>
      <w:rFonts w:ascii="Bebas Neue" w:eastAsia="Bebas Neue" w:hAnsi="Bebas Neue" w:cs="Bebas Neue"/>
      <w:sz w:val="56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rsid w:val="009456C6"/>
    <w:pPr>
      <w:keepNext/>
      <w:keepLines/>
      <w:outlineLvl w:val="1"/>
    </w:pPr>
    <w:rPr>
      <w:b/>
      <w:sz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9456C6"/>
    <w:pPr>
      <w:keepNext/>
      <w:keepLines/>
      <w:tabs>
        <w:tab w:val="left" w:pos="6404"/>
      </w:tabs>
      <w:spacing w:line="360" w:lineRule="auto"/>
    </w:pPr>
    <w:rPr>
      <w:rFonts w:ascii="Bebas Neue" w:eastAsia="Bebas Neue" w:hAnsi="Bebas Neue" w:cs="Bebas Neue"/>
      <w:sz w:val="36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9456C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56C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456C6"/>
  </w:style>
  <w:style w:type="paragraph" w:styleId="Footer">
    <w:name w:val="footer"/>
    <w:basedOn w:val="Normal"/>
    <w:link w:val="FooterChar"/>
    <w:uiPriority w:val="99"/>
    <w:unhideWhenUsed/>
    <w:rsid w:val="009456C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456C6"/>
  </w:style>
  <w:style w:type="paragraph" w:styleId="ListParagraph">
    <w:name w:val="List Paragraph"/>
    <w:basedOn w:val="Normal"/>
    <w:uiPriority w:val="34"/>
    <w:qFormat/>
    <w:rsid w:val="00DC65AA"/>
    <w:pPr>
      <w:ind w:left="720"/>
      <w:contextualSpacing/>
    </w:pPr>
  </w:style>
  <w:style w:type="character" w:customStyle="1" w:styleId="ui-provider">
    <w:name w:val="ui-provider"/>
    <w:basedOn w:val="DefaultParagraphFont"/>
    <w:rsid w:val="00C14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18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1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8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7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5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9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6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0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54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2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66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4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9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4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7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3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0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8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71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4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\Documents\Custom%20Office%20Templates\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1DE0172175345A2CF56F9FFE3450E" ma:contentTypeVersion="18" ma:contentTypeDescription="Create a new document." ma:contentTypeScope="" ma:versionID="0f5c3ad6bc0e3d3d57f3d34329eb494e">
  <xsd:schema xmlns:xsd="http://www.w3.org/2001/XMLSchema" xmlns:xs="http://www.w3.org/2001/XMLSchema" xmlns:p="http://schemas.microsoft.com/office/2006/metadata/properties" xmlns:ns2="9ab7bc43-ca15-4195-ba03-f15e351cd404" xmlns:ns3="fef4e556-16e4-4dee-95da-df72594863e3" targetNamespace="http://schemas.microsoft.com/office/2006/metadata/properties" ma:root="true" ma:fieldsID="9de85e86c3a49bde8b185726efe5a330" ns2:_="" ns3:_="">
    <xsd:import namespace="9ab7bc43-ca15-4195-ba03-f15e351cd404"/>
    <xsd:import namespace="fef4e556-16e4-4dee-95da-df7259486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7bc43-ca15-4195-ba03-f15e351cd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de5ae7-9e2d-4f8a-b53e-60b0bf7fb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4e556-16e4-4dee-95da-df7259486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46a2f4-7ba1-43a9-ad0b-48f05a3e9df8}" ma:internalName="TaxCatchAll" ma:showField="CatchAllData" ma:web="fef4e556-16e4-4dee-95da-df72594863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f4e556-16e4-4dee-95da-df72594863e3" xsi:nil="true"/>
    <lcf76f155ced4ddcb4097134ff3c332f xmlns="9ab7bc43-ca15-4195-ba03-f15e351cd40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CB923C-52F8-466B-9590-39A9DC092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7bc43-ca15-4195-ba03-f15e351cd404"/>
    <ds:schemaRef ds:uri="fef4e556-16e4-4dee-95da-df7259486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E286B3-B8B5-46C3-8530-143625DC21C7}">
  <ds:schemaRefs>
    <ds:schemaRef ds:uri="http://schemas.microsoft.com/office/2006/metadata/properties"/>
    <ds:schemaRef ds:uri="http://schemas.microsoft.com/office/infopath/2007/PartnerControls"/>
    <ds:schemaRef ds:uri="fef4e556-16e4-4dee-95da-df72594863e3"/>
    <ds:schemaRef ds:uri="9ab7bc43-ca15-4195-ba03-f15e351cd404"/>
  </ds:schemaRefs>
</ds:datastoreItem>
</file>

<file path=customXml/itemProps3.xml><?xml version="1.0" encoding="utf-8"?>
<ds:datastoreItem xmlns:ds="http://schemas.openxmlformats.org/officeDocument/2006/customXml" ds:itemID="{B959598B-AEC3-410A-A123-F8FB068F1A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2</TotalTime>
  <Pages>2</Pages>
  <Words>204</Words>
  <Characters>1168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Walsh</dc:creator>
  <cp:lastModifiedBy>Marc Forrest</cp:lastModifiedBy>
  <cp:revision>2</cp:revision>
  <dcterms:created xsi:type="dcterms:W3CDTF">2024-02-23T11:18:00Z</dcterms:created>
  <dcterms:modified xsi:type="dcterms:W3CDTF">2024-02-23T11:18:00Z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0x0101002D0EC2B93EF5054084D60256A20C5E76</vt:lpwstr>
  </property>
  <property fmtid="{D5CDD505-2E9C-101B-9397-08002B2CF9AE}" pid="3" name="MediaServiceImageTags">
    <vt:lpwstr/>
  </property>
</Properties>
</file>